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6" w:rsidRPr="00BF4CD8" w:rsidRDefault="004C6EA6" w:rsidP="00BF4CD8">
      <w:pPr>
        <w:jc w:val="center"/>
        <w:outlineLvl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VILNIAUS MIESTO IV</w:t>
      </w:r>
      <w:r w:rsidRPr="00BF4CD8">
        <w:rPr>
          <w:sz w:val="20"/>
          <w:szCs w:val="20"/>
          <w:lang w:val="en-US"/>
        </w:rPr>
        <w:t xml:space="preserve"> KLASIŲ </w:t>
      </w:r>
    </w:p>
    <w:p w:rsidR="004C6EA6" w:rsidRPr="00BF4CD8" w:rsidRDefault="004C6EA6" w:rsidP="00BF4CD8">
      <w:pPr>
        <w:jc w:val="center"/>
        <w:outlineLvl w:val="0"/>
        <w:rPr>
          <w:sz w:val="20"/>
          <w:szCs w:val="20"/>
          <w:lang w:val="en-US"/>
        </w:rPr>
      </w:pPr>
      <w:r w:rsidRPr="00BF4CD8">
        <w:rPr>
          <w:sz w:val="20"/>
          <w:szCs w:val="20"/>
          <w:lang w:val="en-US"/>
        </w:rPr>
        <w:t xml:space="preserve">MOKINIŲ </w:t>
      </w:r>
      <w:r>
        <w:rPr>
          <w:sz w:val="20"/>
          <w:szCs w:val="20"/>
          <w:lang w:val="en-US"/>
        </w:rPr>
        <w:t>LIETUVIŲ KALBOS MOKYKLINIO TESTO</w:t>
      </w:r>
      <w:r w:rsidRPr="00BF4CD8">
        <w:rPr>
          <w:sz w:val="20"/>
          <w:szCs w:val="20"/>
          <w:lang w:val="en-US"/>
        </w:rPr>
        <w:t xml:space="preserve"> </w:t>
      </w:r>
    </w:p>
    <w:p w:rsidR="004C6EA6" w:rsidRPr="00BF4CD8" w:rsidRDefault="004C6EA6" w:rsidP="00BF4CD8">
      <w:pPr>
        <w:jc w:val="center"/>
        <w:outlineLvl w:val="0"/>
        <w:rPr>
          <w:sz w:val="20"/>
          <w:szCs w:val="20"/>
          <w:lang w:val="en-US"/>
        </w:rPr>
      </w:pPr>
      <w:r w:rsidRPr="00BF4CD8">
        <w:rPr>
          <w:sz w:val="20"/>
          <w:szCs w:val="20"/>
          <w:lang w:val="en-US"/>
        </w:rPr>
        <w:t>VERTINIMO NORMOS</w:t>
      </w:r>
    </w:p>
    <w:p w:rsidR="004C6EA6" w:rsidRPr="00BF4CD8" w:rsidRDefault="004C6EA6" w:rsidP="00BF4CD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2014</w:t>
      </w:r>
      <w:r w:rsidRPr="00BF4CD8">
        <w:rPr>
          <w:sz w:val="20"/>
          <w:szCs w:val="20"/>
          <w:lang w:val="en-US"/>
        </w:rPr>
        <w:t xml:space="preserve"> m. ...................... .... d. </w:t>
      </w:r>
    </w:p>
    <w:p w:rsidR="004C6EA6" w:rsidRPr="00BF4CD8" w:rsidRDefault="004C6EA6" w:rsidP="00BF4CD8">
      <w:pPr>
        <w:jc w:val="center"/>
        <w:rPr>
          <w:sz w:val="20"/>
          <w:szCs w:val="20"/>
          <w:lang w:val="en-US"/>
        </w:rPr>
      </w:pPr>
    </w:p>
    <w:p w:rsidR="004C6EA6" w:rsidRPr="00BF4CD8" w:rsidRDefault="004C6EA6" w:rsidP="00BF4CD8">
      <w:pPr>
        <w:jc w:val="center"/>
        <w:outlineLvl w:val="0"/>
        <w:rPr>
          <w:sz w:val="20"/>
          <w:szCs w:val="20"/>
          <w:lang w:val="en-US"/>
        </w:rPr>
      </w:pPr>
      <w:r w:rsidRPr="00BF4CD8">
        <w:rPr>
          <w:sz w:val="20"/>
          <w:szCs w:val="20"/>
          <w:lang w:val="en-US"/>
        </w:rPr>
        <w:t xml:space="preserve">I DALIS. TEKSTO SKAITYMO IR SUVOKIMO UŽDUOTYS. </w:t>
      </w:r>
    </w:p>
    <w:p w:rsidR="004C6EA6" w:rsidRPr="00BF4CD8" w:rsidRDefault="004C6EA6" w:rsidP="00BF4CD8">
      <w:pPr>
        <w:ind w:right="-1259"/>
        <w:rPr>
          <w:sz w:val="20"/>
          <w:szCs w:val="20"/>
          <w:lang w:val="en-US"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085"/>
        <w:gridCol w:w="3780"/>
        <w:gridCol w:w="1260"/>
      </w:tblGrid>
      <w:tr w:rsidR="004C6EA6" w:rsidRPr="00BF4CD8"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Užd.</w:t>
            </w:r>
          </w:p>
          <w:p w:rsidR="004C6EA6" w:rsidRPr="00BF4CD8" w:rsidRDefault="004C6EA6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  <w:lang w:val="lt-LT"/>
              </w:rPr>
              <w:t>N</w:t>
            </w:r>
            <w:r w:rsidRPr="00BF4CD8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5085" w:type="dxa"/>
          </w:tcPr>
          <w:p w:rsidR="004C6EA6" w:rsidRPr="00BF4CD8" w:rsidRDefault="004C6EA6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Atsakymai</w:t>
            </w:r>
          </w:p>
        </w:tc>
        <w:tc>
          <w:tcPr>
            <w:tcW w:w="3780" w:type="dxa"/>
          </w:tcPr>
          <w:p w:rsidR="004C6EA6" w:rsidRPr="00BF4CD8" w:rsidRDefault="004C6EA6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Vertinimo kriterijai</w:t>
            </w:r>
          </w:p>
        </w:tc>
        <w:tc>
          <w:tcPr>
            <w:tcW w:w="1260" w:type="dxa"/>
          </w:tcPr>
          <w:p w:rsidR="004C6EA6" w:rsidRPr="00BF4CD8" w:rsidRDefault="004C6EA6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Taškai</w:t>
            </w:r>
          </w:p>
        </w:tc>
      </w:tr>
      <w:tr w:rsidR="004C6EA6" w:rsidRPr="00BF4CD8"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1.</w:t>
            </w:r>
          </w:p>
        </w:tc>
        <w:tc>
          <w:tcPr>
            <w:tcW w:w="5085" w:type="dxa"/>
          </w:tcPr>
          <w:p w:rsidR="004C6EA6" w:rsidRPr="005E6577" w:rsidRDefault="004C6EA6" w:rsidP="00232E80">
            <w:pPr>
              <w:rPr>
                <w:sz w:val="20"/>
                <w:szCs w:val="20"/>
                <w:lang w:val="lt-LT"/>
              </w:rPr>
            </w:pPr>
            <w:r w:rsidRPr="005E6577">
              <w:rPr>
                <w:sz w:val="20"/>
                <w:szCs w:val="20"/>
                <w:lang w:val="en-US"/>
              </w:rPr>
              <w:t>Edita rašo Rokui.</w:t>
            </w:r>
          </w:p>
        </w:tc>
        <w:tc>
          <w:tcPr>
            <w:tcW w:w="3780" w:type="dxa"/>
          </w:tcPr>
          <w:p w:rsidR="004C6EA6" w:rsidRPr="00BF4CD8" w:rsidRDefault="004C6EA6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4C6EA6" w:rsidRPr="00BF4CD8" w:rsidRDefault="004C6EA6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 (nepažymėtas).</w:t>
            </w:r>
          </w:p>
        </w:tc>
        <w:tc>
          <w:tcPr>
            <w:tcW w:w="126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</w:t>
            </w:r>
          </w:p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4C6EA6" w:rsidRPr="00BF4CD8"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2.</w:t>
            </w:r>
          </w:p>
        </w:tc>
        <w:tc>
          <w:tcPr>
            <w:tcW w:w="5085" w:type="dxa"/>
          </w:tcPr>
          <w:p w:rsidR="004C6EA6" w:rsidRPr="005E6577" w:rsidRDefault="004C6EA6" w:rsidP="00232E80">
            <w:pPr>
              <w:tabs>
                <w:tab w:val="left" w:pos="5630"/>
              </w:tabs>
              <w:rPr>
                <w:sz w:val="20"/>
                <w:szCs w:val="20"/>
                <w:lang w:val="en-US"/>
              </w:rPr>
            </w:pPr>
            <w:r w:rsidRPr="005E6577">
              <w:rPr>
                <w:sz w:val="20"/>
                <w:szCs w:val="20"/>
                <w:lang w:val="lt-LT"/>
              </w:rPr>
              <w:t>Edita pasakoja Rokui apie savo miestelį ir kuo jis garsus.</w:t>
            </w:r>
            <w:r w:rsidRPr="005E6577">
              <w:rPr>
                <w:kern w:val="16"/>
                <w:sz w:val="20"/>
                <w:szCs w:val="20"/>
                <w:lang w:val="lt-LT"/>
              </w:rPr>
              <w:t xml:space="preserve">                     </w:t>
            </w:r>
          </w:p>
        </w:tc>
        <w:tc>
          <w:tcPr>
            <w:tcW w:w="3780" w:type="dxa"/>
          </w:tcPr>
          <w:p w:rsidR="004C6EA6" w:rsidRPr="00BF4CD8" w:rsidRDefault="004C6EA6" w:rsidP="005E6577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 Teisingas atsakymas.</w:t>
            </w:r>
          </w:p>
          <w:p w:rsidR="004C6EA6" w:rsidRPr="00BF4CD8" w:rsidRDefault="004C6EA6" w:rsidP="005E6577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4C6EA6" w:rsidRPr="005E6577" w:rsidRDefault="004C6EA6" w:rsidP="00232E8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  <w:p w:rsidR="004C6EA6" w:rsidRPr="005E6577" w:rsidRDefault="004C6EA6" w:rsidP="00232E8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</w:tr>
      <w:tr w:rsidR="004C6EA6" w:rsidRPr="00BF4CD8"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3.</w:t>
            </w:r>
          </w:p>
        </w:tc>
        <w:tc>
          <w:tcPr>
            <w:tcW w:w="5085" w:type="dxa"/>
          </w:tcPr>
          <w:p w:rsidR="004C6EA6" w:rsidRPr="005E6577" w:rsidRDefault="004C6EA6" w:rsidP="00232E80">
            <w:pPr>
              <w:rPr>
                <w:sz w:val="20"/>
                <w:szCs w:val="20"/>
                <w:lang w:val="lt-LT"/>
              </w:rPr>
            </w:pPr>
            <w:r w:rsidRPr="005E6577">
              <w:rPr>
                <w:sz w:val="20"/>
                <w:szCs w:val="20"/>
                <w:lang w:val="en-US"/>
              </w:rPr>
              <w:t>Rokas niekada nebuvo atvykęs pas Editą.</w:t>
            </w:r>
          </w:p>
        </w:tc>
        <w:tc>
          <w:tcPr>
            <w:tcW w:w="3780" w:type="dxa"/>
          </w:tcPr>
          <w:p w:rsidR="004C6EA6" w:rsidRPr="00BF4CD8" w:rsidRDefault="004C6EA6" w:rsidP="005E6577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 Teisingas atsakymas.</w:t>
            </w:r>
          </w:p>
          <w:p w:rsidR="004C6EA6" w:rsidRPr="00BF4CD8" w:rsidRDefault="004C6EA6" w:rsidP="005E6577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4C6EA6" w:rsidRPr="005E6577" w:rsidRDefault="004C6EA6" w:rsidP="0008320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  <w:p w:rsidR="004C6EA6" w:rsidRPr="005E6577" w:rsidRDefault="004C6EA6" w:rsidP="0008320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</w:tr>
      <w:tr w:rsidR="004C6EA6" w:rsidRPr="00BF4CD8"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4.</w:t>
            </w:r>
          </w:p>
        </w:tc>
        <w:tc>
          <w:tcPr>
            <w:tcW w:w="5085" w:type="dxa"/>
          </w:tcPr>
          <w:p w:rsidR="004C6EA6" w:rsidRPr="00BF4CD8" w:rsidRDefault="004C6EA6" w:rsidP="00232E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 atsakymai teisingi.</w:t>
            </w:r>
          </w:p>
        </w:tc>
        <w:tc>
          <w:tcPr>
            <w:tcW w:w="3780" w:type="dxa"/>
          </w:tcPr>
          <w:p w:rsidR="004C6EA6" w:rsidRPr="00BF4CD8" w:rsidRDefault="004C6EA6" w:rsidP="005E6577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4C6EA6" w:rsidRPr="00BF4CD8" w:rsidRDefault="004C6EA6" w:rsidP="005E6577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 (nepažymėtas).</w:t>
            </w:r>
          </w:p>
        </w:tc>
        <w:tc>
          <w:tcPr>
            <w:tcW w:w="126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4C6EA6" w:rsidRPr="00BF4CD8" w:rsidRDefault="004C6EA6" w:rsidP="005E6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C6EA6" w:rsidRPr="00BF4CD8"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5.</w:t>
            </w:r>
          </w:p>
        </w:tc>
        <w:tc>
          <w:tcPr>
            <w:tcW w:w="5085" w:type="dxa"/>
          </w:tcPr>
          <w:p w:rsidR="004C6EA6" w:rsidRPr="005E6577" w:rsidRDefault="004C6EA6" w:rsidP="00232E80">
            <w:pPr>
              <w:rPr>
                <w:sz w:val="20"/>
                <w:szCs w:val="20"/>
                <w:lang w:val="lt-LT"/>
              </w:rPr>
            </w:pPr>
            <w:r w:rsidRPr="005E6577">
              <w:rPr>
                <w:sz w:val="20"/>
                <w:szCs w:val="20"/>
                <w:lang w:val="lt-LT"/>
              </w:rPr>
              <w:t xml:space="preserve">Simbolinis paminklas pastatytas 1989 m.  Jis turi tris vardus: </w:t>
            </w:r>
            <w:r w:rsidRPr="005E6577">
              <w:rPr>
                <w:sz w:val="20"/>
                <w:szCs w:val="20"/>
              </w:rPr>
              <w:t>„Laisvės šauklys“, „Vaidila“, „Varpininkas“.</w:t>
            </w:r>
          </w:p>
        </w:tc>
        <w:tc>
          <w:tcPr>
            <w:tcW w:w="3780" w:type="dxa"/>
          </w:tcPr>
          <w:p w:rsidR="004C6EA6" w:rsidRDefault="004C6EA6" w:rsidP="00232E80">
            <w:pPr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Teisingas </w:t>
            </w:r>
            <w:r>
              <w:rPr>
                <w:sz w:val="20"/>
                <w:szCs w:val="20"/>
                <w:lang w:val="lt-LT"/>
              </w:rPr>
              <w:t>atsakymas:</w:t>
            </w:r>
          </w:p>
          <w:p w:rsidR="004C6EA6" w:rsidRPr="00BF4CD8" w:rsidRDefault="004C6EA6" w:rsidP="00232E80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atsakymas.</w:t>
            </w:r>
          </w:p>
        </w:tc>
        <w:tc>
          <w:tcPr>
            <w:tcW w:w="126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4C6EA6" w:rsidRPr="00BF4CD8"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6.</w:t>
            </w:r>
          </w:p>
        </w:tc>
        <w:tc>
          <w:tcPr>
            <w:tcW w:w="5085" w:type="dxa"/>
          </w:tcPr>
          <w:p w:rsidR="004C6EA6" w:rsidRPr="00BF4CD8" w:rsidRDefault="004C6EA6" w:rsidP="00232E8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Tiškevičiai.</w:t>
            </w:r>
          </w:p>
        </w:tc>
        <w:tc>
          <w:tcPr>
            <w:tcW w:w="3780" w:type="dxa"/>
          </w:tcPr>
          <w:p w:rsidR="004C6EA6" w:rsidRPr="00BF4CD8" w:rsidRDefault="004C6EA6" w:rsidP="005E6577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4C6EA6" w:rsidRPr="00BF4CD8" w:rsidRDefault="004C6EA6" w:rsidP="005E6577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4C6EA6" w:rsidRPr="00BF4CD8">
        <w:tblPrEx>
          <w:tblLook w:val="0000"/>
        </w:tblPrEx>
        <w:trPr>
          <w:trHeight w:val="585"/>
        </w:trPr>
        <w:tc>
          <w:tcPr>
            <w:tcW w:w="709" w:type="dxa"/>
          </w:tcPr>
          <w:p w:rsidR="004C6EA6" w:rsidRPr="00BF4CD8" w:rsidRDefault="004C6EA6" w:rsidP="00CA2157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7.</w:t>
            </w:r>
          </w:p>
        </w:tc>
        <w:tc>
          <w:tcPr>
            <w:tcW w:w="5085" w:type="dxa"/>
          </w:tcPr>
          <w:p w:rsidR="004C6EA6" w:rsidRPr="00BF4CD8" w:rsidRDefault="004C6EA6" w:rsidP="00CA21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Šiuo metu parke vyksta įvairios šventės, koncertai, parodos, atvyksta daug svečių.</w:t>
            </w:r>
          </w:p>
        </w:tc>
        <w:tc>
          <w:tcPr>
            <w:tcW w:w="3780" w:type="dxa"/>
          </w:tcPr>
          <w:p w:rsidR="004C6EA6" w:rsidRDefault="004C6EA6" w:rsidP="00CA21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Teisingas atsakymas.</w:t>
            </w:r>
          </w:p>
          <w:p w:rsidR="004C6EA6" w:rsidRPr="00BF4CD8" w:rsidRDefault="004C6EA6" w:rsidP="00CA21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BF4CD8">
              <w:rPr>
                <w:sz w:val="20"/>
                <w:szCs w:val="20"/>
                <w:lang w:val="en-US"/>
              </w:rPr>
              <w:t>Neteisingas atsakymas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4C6EA6" w:rsidRPr="005E6577" w:rsidRDefault="004C6EA6" w:rsidP="00CA215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  <w:p w:rsidR="004C6EA6" w:rsidRPr="00BF4CD8" w:rsidRDefault="004C6EA6" w:rsidP="00CA2157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4C6EA6" w:rsidRPr="00BF4CD8">
        <w:tblPrEx>
          <w:tblLook w:val="0000"/>
        </w:tblPrEx>
        <w:trPr>
          <w:trHeight w:val="555"/>
        </w:trPr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8.</w:t>
            </w:r>
          </w:p>
        </w:tc>
        <w:tc>
          <w:tcPr>
            <w:tcW w:w="5085" w:type="dxa"/>
          </w:tcPr>
          <w:p w:rsidR="004C6EA6" w:rsidRPr="005E6577" w:rsidRDefault="004C6EA6" w:rsidP="00232E80">
            <w:pPr>
              <w:rPr>
                <w:sz w:val="20"/>
                <w:szCs w:val="20"/>
                <w:u w:val="single"/>
                <w:lang w:val="lt-LT"/>
              </w:rPr>
            </w:pPr>
            <w:r w:rsidRPr="005E6577">
              <w:rPr>
                <w:sz w:val="20"/>
                <w:szCs w:val="20"/>
                <w:lang w:val="en-US"/>
              </w:rPr>
              <w:t>Edita nori sužinoti Karpių dvaro istoriją.</w:t>
            </w:r>
          </w:p>
        </w:tc>
        <w:tc>
          <w:tcPr>
            <w:tcW w:w="3780" w:type="dxa"/>
          </w:tcPr>
          <w:p w:rsidR="004C6EA6" w:rsidRPr="00BF4CD8" w:rsidRDefault="004C6EA6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4C6EA6" w:rsidRPr="00BF4CD8" w:rsidRDefault="004C6EA6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en-US"/>
              </w:rPr>
              <w:t>eisingas atsakymas</w:t>
            </w:r>
            <w:r w:rsidRPr="00BF4CD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en-US"/>
              </w:rPr>
              <w:t>1</w:t>
            </w:r>
          </w:p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4C6EA6" w:rsidRPr="00BF4CD8">
        <w:tblPrEx>
          <w:tblLook w:val="0000"/>
        </w:tblPrEx>
        <w:trPr>
          <w:trHeight w:val="450"/>
        </w:trPr>
        <w:tc>
          <w:tcPr>
            <w:tcW w:w="709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9.</w:t>
            </w:r>
          </w:p>
        </w:tc>
        <w:tc>
          <w:tcPr>
            <w:tcW w:w="5085" w:type="dxa"/>
          </w:tcPr>
          <w:p w:rsidR="004C6EA6" w:rsidRPr="005E6577" w:rsidRDefault="004C6EA6" w:rsidP="00232E8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Raudondvario miestelis, jo istorija.</w:t>
            </w:r>
          </w:p>
        </w:tc>
        <w:tc>
          <w:tcPr>
            <w:tcW w:w="3780" w:type="dxa"/>
          </w:tcPr>
          <w:p w:rsidR="004C6EA6" w:rsidRPr="00BF4CD8" w:rsidRDefault="004C6EA6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4C6EA6" w:rsidRPr="00BF4CD8" w:rsidRDefault="004C6EA6" w:rsidP="00232E80">
            <w:pPr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atsakymas.</w:t>
            </w:r>
          </w:p>
        </w:tc>
        <w:tc>
          <w:tcPr>
            <w:tcW w:w="126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1</w:t>
            </w:r>
          </w:p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</w:tbl>
    <w:p w:rsidR="004C6EA6" w:rsidRPr="00BF4CD8" w:rsidRDefault="004C6EA6" w:rsidP="00BF4CD8">
      <w:pPr>
        <w:outlineLvl w:val="0"/>
        <w:rPr>
          <w:sz w:val="20"/>
          <w:szCs w:val="20"/>
          <w:lang w:val="en-US"/>
        </w:rPr>
      </w:pPr>
    </w:p>
    <w:p w:rsidR="004C6EA6" w:rsidRDefault="004C6EA6" w:rsidP="00BF4CD8">
      <w:pPr>
        <w:jc w:val="center"/>
        <w:outlineLvl w:val="0"/>
        <w:rPr>
          <w:sz w:val="20"/>
          <w:szCs w:val="20"/>
          <w:lang w:val="lt-LT"/>
        </w:rPr>
      </w:pPr>
    </w:p>
    <w:p w:rsidR="004C6EA6" w:rsidRPr="00BF4CD8" w:rsidRDefault="004C6EA6" w:rsidP="00BF4CD8">
      <w:pPr>
        <w:jc w:val="center"/>
        <w:outlineLvl w:val="0"/>
        <w:rPr>
          <w:sz w:val="20"/>
          <w:szCs w:val="20"/>
          <w:lang w:val="lt-LT"/>
        </w:rPr>
      </w:pPr>
      <w:r w:rsidRPr="00BF4CD8">
        <w:rPr>
          <w:sz w:val="20"/>
          <w:szCs w:val="20"/>
        </w:rPr>
        <w:t>II DALIS. KALBOS UŽDUOTYS</w:t>
      </w:r>
      <w:r w:rsidRPr="00BF4CD8">
        <w:rPr>
          <w:sz w:val="20"/>
          <w:szCs w:val="20"/>
          <w:lang w:val="lt-LT"/>
        </w:rPr>
        <w:t>.</w:t>
      </w:r>
    </w:p>
    <w:p w:rsidR="004C6EA6" w:rsidRPr="00BF4CD8" w:rsidRDefault="004C6EA6" w:rsidP="00BF4CD8">
      <w:pPr>
        <w:jc w:val="center"/>
        <w:outlineLvl w:val="0"/>
        <w:rPr>
          <w:sz w:val="20"/>
          <w:szCs w:val="20"/>
          <w:lang w:val="lt-LT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200"/>
        <w:gridCol w:w="1980"/>
        <w:gridCol w:w="900"/>
      </w:tblGrid>
      <w:tr w:rsidR="004C6EA6" w:rsidRPr="00BF4CD8">
        <w:tc>
          <w:tcPr>
            <w:tcW w:w="720" w:type="dxa"/>
          </w:tcPr>
          <w:p w:rsidR="004C6EA6" w:rsidRPr="00BF4CD8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Užd.</w:t>
            </w:r>
            <w:r w:rsidRPr="00BF4CD8">
              <w:rPr>
                <w:b/>
                <w:bCs/>
                <w:sz w:val="20"/>
                <w:szCs w:val="20"/>
                <w:lang w:val="lt-LT"/>
              </w:rPr>
              <w:t>N</w:t>
            </w:r>
            <w:r w:rsidRPr="00BF4CD8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7200" w:type="dxa"/>
          </w:tcPr>
          <w:p w:rsidR="004C6EA6" w:rsidRPr="00BF4CD8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Atsakymai</w:t>
            </w:r>
          </w:p>
        </w:tc>
        <w:tc>
          <w:tcPr>
            <w:tcW w:w="1980" w:type="dxa"/>
          </w:tcPr>
          <w:p w:rsidR="004C6EA6" w:rsidRPr="00BF4CD8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Vertinimo kriterijai</w:t>
            </w:r>
          </w:p>
        </w:tc>
        <w:tc>
          <w:tcPr>
            <w:tcW w:w="900" w:type="dxa"/>
          </w:tcPr>
          <w:p w:rsidR="004C6EA6" w:rsidRPr="00BF4CD8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Taškai</w:t>
            </w:r>
          </w:p>
        </w:tc>
      </w:tr>
      <w:tr w:rsidR="004C6EA6" w:rsidRPr="00BF4CD8">
        <w:tc>
          <w:tcPr>
            <w:tcW w:w="720" w:type="dxa"/>
          </w:tcPr>
          <w:p w:rsidR="004C6EA6" w:rsidRPr="000D5D99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7200" w:type="dxa"/>
          </w:tcPr>
          <w:p w:rsidR="004C6EA6" w:rsidRPr="000D5D99" w:rsidRDefault="004C6EA6" w:rsidP="000D5D99">
            <w:pPr>
              <w:spacing w:line="276" w:lineRule="auto"/>
              <w:ind w:firstLine="360"/>
              <w:jc w:val="both"/>
              <w:rPr>
                <w:sz w:val="20"/>
                <w:szCs w:val="20"/>
              </w:rPr>
            </w:pPr>
            <w:r w:rsidRPr="000D5D99">
              <w:rPr>
                <w:sz w:val="20"/>
                <w:szCs w:val="20"/>
                <w:lang w:val="en-US"/>
              </w:rPr>
              <w:t>U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  <w:t>ž</w:t>
            </w:r>
            <w:r w:rsidRPr="000D5D99">
              <w:rPr>
                <w:sz w:val="20"/>
                <w:szCs w:val="20"/>
                <w:lang w:val="en-US"/>
              </w:rPr>
              <w:t>kaitino saulut</w:t>
            </w:r>
            <w:r w:rsidRPr="000D5D99">
              <w:rPr>
                <w:sz w:val="20"/>
                <w:szCs w:val="20"/>
              </w:rPr>
              <w:t>ė ir ištir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p</w:t>
            </w:r>
            <w:r w:rsidRPr="000D5D99">
              <w:rPr>
                <w:sz w:val="20"/>
                <w:szCs w:val="20"/>
              </w:rPr>
              <w:t>dė baltą žiemos rūb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ą</w:t>
            </w:r>
            <w:r w:rsidRPr="000D5D99">
              <w:rPr>
                <w:sz w:val="20"/>
                <w:szCs w:val="20"/>
              </w:rPr>
              <w:t>. Beliko raganai užside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g</w:t>
            </w:r>
            <w:r w:rsidRPr="000D5D99">
              <w:rPr>
                <w:sz w:val="20"/>
                <w:szCs w:val="20"/>
              </w:rPr>
              <w:t>ti žibalinės lempos dagtį ir pradėti meg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z</w:t>
            </w:r>
            <w:r w:rsidRPr="000D5D99">
              <w:rPr>
                <w:sz w:val="20"/>
                <w:szCs w:val="20"/>
              </w:rPr>
              <w:t>ti. Prie slenksčio bero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d</w:t>
            </w:r>
            <w:r w:rsidRPr="000D5D99">
              <w:rPr>
                <w:sz w:val="20"/>
                <w:szCs w:val="20"/>
              </w:rPr>
              <w:t>s kažkas krebžtelėjo. Mergaitė, užkliuvusi už kažkokios gniū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ž</w:t>
            </w:r>
            <w:r w:rsidRPr="000D5D99">
              <w:rPr>
                <w:sz w:val="20"/>
                <w:szCs w:val="20"/>
              </w:rPr>
              <w:t>tės, loštelėjo ir sta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b</w:t>
            </w:r>
            <w:r w:rsidRPr="000D5D99">
              <w:rPr>
                <w:sz w:val="20"/>
                <w:szCs w:val="20"/>
              </w:rPr>
              <w:t>telėjo. Mama žengė žingsnį ir klustelėjo. Bri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s</w:t>
            </w:r>
            <w:r w:rsidRPr="000D5D99">
              <w:rPr>
                <w:sz w:val="20"/>
                <w:szCs w:val="20"/>
              </w:rPr>
              <w:t>damas į vandenį, žmogus šūkčiojo iš dž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iau</w:t>
            </w:r>
            <w:r w:rsidRPr="000D5D99">
              <w:rPr>
                <w:sz w:val="20"/>
                <w:szCs w:val="20"/>
              </w:rPr>
              <w:t>gsmo. Minkštu rankšluo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s</w:t>
            </w:r>
            <w:r w:rsidRPr="000D5D99">
              <w:rPr>
                <w:sz w:val="20"/>
                <w:szCs w:val="20"/>
              </w:rPr>
              <w:t>čiu jau anksčiau nusivaliau veidą. Vyras atkėlė dan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g</w:t>
            </w:r>
            <w:r w:rsidRPr="000D5D99">
              <w:rPr>
                <w:sz w:val="20"/>
                <w:szCs w:val="20"/>
              </w:rPr>
              <w:t>tį ir žvilgtelėjęs į k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u</w:t>
            </w:r>
            <w:r w:rsidRPr="000D5D99">
              <w:rPr>
                <w:sz w:val="20"/>
                <w:szCs w:val="20"/>
              </w:rPr>
              <w:t>bilo vid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ų</w:t>
            </w:r>
            <w:r w:rsidRPr="000D5D9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D5D99">
              <w:rPr>
                <w:sz w:val="20"/>
                <w:szCs w:val="20"/>
              </w:rPr>
              <w:t>švilptelėjo iš nusteb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i</w:t>
            </w:r>
            <w:r w:rsidRPr="000D5D99">
              <w:rPr>
                <w:sz w:val="20"/>
                <w:szCs w:val="20"/>
              </w:rPr>
              <w:t>mo. Išg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ą</w:t>
            </w:r>
            <w:r w:rsidRPr="000D5D99">
              <w:rPr>
                <w:sz w:val="20"/>
                <w:szCs w:val="20"/>
              </w:rPr>
              <w:t>sdintas paukštis nutū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p</w:t>
            </w:r>
            <w:r w:rsidRPr="000D5D99">
              <w:rPr>
                <w:sz w:val="20"/>
                <w:szCs w:val="20"/>
              </w:rPr>
              <w:t>davo vis auk</w:t>
            </w:r>
            <w:r w:rsidRPr="000D5D99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š</w:t>
            </w:r>
            <w:r w:rsidRPr="000D5D99">
              <w:rPr>
                <w:sz w:val="20"/>
                <w:szCs w:val="20"/>
              </w:rPr>
              <w:t>čiau.</w:t>
            </w:r>
          </w:p>
          <w:p w:rsidR="004C6EA6" w:rsidRPr="00BF4CD8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C6EA6" w:rsidRPr="00BF4CD8" w:rsidRDefault="004C6EA6" w:rsidP="000D5D99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Už kiekvieną teisingai įrašytą raidę  skiriama po 0,5 taško. </w:t>
            </w:r>
          </w:p>
          <w:p w:rsidR="004C6EA6" w:rsidRPr="00BF4CD8" w:rsidRDefault="004C6EA6" w:rsidP="000D5D99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  <w:p w:rsidR="004C6EA6" w:rsidRPr="00BF4CD8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4C6EA6" w:rsidRPr="000D5D99" w:rsidRDefault="004C6EA6" w:rsidP="00232E8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D5D99">
              <w:rPr>
                <w:sz w:val="20"/>
                <w:szCs w:val="20"/>
                <w:lang w:val="en-US"/>
              </w:rPr>
              <w:t>9</w:t>
            </w:r>
          </w:p>
        </w:tc>
      </w:tr>
      <w:tr w:rsidR="004C6EA6" w:rsidRPr="00BF4CD8">
        <w:trPr>
          <w:trHeight w:val="2150"/>
        </w:trPr>
        <w:tc>
          <w:tcPr>
            <w:tcW w:w="720" w:type="dxa"/>
          </w:tcPr>
          <w:p w:rsidR="004C6EA6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7200" w:type="dxa"/>
          </w:tcPr>
          <w:p w:rsidR="004C6EA6" w:rsidRDefault="004C6EA6" w:rsidP="000D5D99">
            <w:pPr>
              <w:spacing w:line="276" w:lineRule="auto"/>
              <w:ind w:firstLine="360"/>
              <w:jc w:val="both"/>
              <w:rPr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74"/>
              <w:gridCol w:w="850"/>
              <w:gridCol w:w="851"/>
              <w:gridCol w:w="850"/>
              <w:gridCol w:w="952"/>
              <w:gridCol w:w="996"/>
              <w:gridCol w:w="996"/>
            </w:tblGrid>
            <w:tr w:rsidR="004C6EA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Žodis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 xml:space="preserve">Kalbos </w:t>
                  </w:r>
                </w:p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dalis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Giminė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Skaičius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Linksnis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Laikas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76" w:lineRule="auto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en-US"/>
                    </w:rPr>
                    <w:t>Asmuo</w:t>
                  </w:r>
                </w:p>
              </w:tc>
            </w:tr>
            <w:tr w:rsidR="004C6EA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 xml:space="preserve">Apylinkėmis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daikt.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mot.g.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vns.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Įn.l.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4C6EA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Ūsuotas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būdv.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vyr.g.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vns.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V.l.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4C6EA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Lauke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daikt.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vyr.g.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vns.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Vt.l.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4C6EA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 xml:space="preserve">Palaukiate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veiksm.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dgs.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es.</w:t>
                  </w: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l.</w:t>
                  </w:r>
                  <w:bookmarkStart w:id="0" w:name="_GoBack"/>
                  <w:bookmarkEnd w:id="0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</w:tr>
            <w:tr w:rsidR="004C6EA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 xml:space="preserve">Įkyriai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priev.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ind w:right="-7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C6EA6" w:rsidRPr="000D5D99" w:rsidRDefault="004C6EA6" w:rsidP="000D5D99">
            <w:pPr>
              <w:spacing w:line="276" w:lineRule="auto"/>
              <w:ind w:firstLine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C6EA6" w:rsidRPr="00BF4CD8" w:rsidRDefault="004C6EA6" w:rsidP="00530BC0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 xml:space="preserve">Už kiekvieną teisingai išnagrinėtą žodį skiriama po 1 tašką. </w:t>
            </w:r>
          </w:p>
          <w:p w:rsidR="004C6EA6" w:rsidRPr="00BF4CD8" w:rsidRDefault="004C6EA6" w:rsidP="00530BC0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  <w:p w:rsidR="004C6EA6" w:rsidRPr="00BF4CD8" w:rsidRDefault="004C6EA6" w:rsidP="000D5D99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C6EA6" w:rsidRPr="00A21EF8" w:rsidRDefault="004C6EA6" w:rsidP="00232E8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A21EF8">
              <w:rPr>
                <w:sz w:val="20"/>
                <w:szCs w:val="20"/>
                <w:lang w:val="en-US"/>
              </w:rPr>
              <w:t>4</w:t>
            </w:r>
          </w:p>
        </w:tc>
      </w:tr>
      <w:tr w:rsidR="004C6EA6" w:rsidRPr="00BF4CD8">
        <w:trPr>
          <w:trHeight w:val="3103"/>
        </w:trPr>
        <w:tc>
          <w:tcPr>
            <w:tcW w:w="720" w:type="dxa"/>
          </w:tcPr>
          <w:p w:rsidR="004C6EA6" w:rsidRPr="00BF4CD8" w:rsidRDefault="004C6EA6" w:rsidP="00232E8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4C6EA6" w:rsidRPr="00BF4CD8" w:rsidRDefault="004C6EA6" w:rsidP="00232E8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4C6EA6" w:rsidRPr="00BF4CD8" w:rsidRDefault="004C6EA6" w:rsidP="00232E8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4C6EA6" w:rsidRPr="0092720E" w:rsidRDefault="004C6EA6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720E">
              <w:rPr>
                <w:b/>
                <w:bCs/>
                <w:sz w:val="20"/>
                <w:szCs w:val="20"/>
                <w:lang w:val="lt-LT"/>
              </w:rPr>
              <w:t>3</w:t>
            </w:r>
            <w:r w:rsidRPr="009272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0" w:type="dxa"/>
          </w:tcPr>
          <w:tbl>
            <w:tblPr>
              <w:tblW w:w="700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5"/>
              <w:gridCol w:w="1134"/>
              <w:gridCol w:w="851"/>
              <w:gridCol w:w="1276"/>
              <w:gridCol w:w="1134"/>
              <w:gridCol w:w="992"/>
            </w:tblGrid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Žodžiai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Priešdėlis</w:t>
                  </w:r>
                </w:p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(-iai)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143B">
                    <w:rPr>
                      <w:b/>
                      <w:bCs/>
                      <w:sz w:val="18"/>
                      <w:szCs w:val="18"/>
                    </w:rPr>
                    <w:t>Dalelytė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Šaknis</w:t>
                  </w:r>
                </w:p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 xml:space="preserve"> (-ys)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 xml:space="preserve">Priesaga </w:t>
                  </w:r>
                </w:p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(-os)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Galūnė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en-US"/>
                    </w:rPr>
                    <w:t>pašokdavome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pa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šok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dav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ome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žemdirbystė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žem, dirb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yst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ė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pergudrausime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per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g</w:t>
                  </w: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udr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ime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atsinešti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tabs>
                      <w:tab w:val="left" w:pos="500"/>
                      <w:tab w:val="center" w:pos="669"/>
                    </w:tabs>
                    <w:spacing w:line="240" w:lineRule="atLeast"/>
                    <w:ind w:firstLine="144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si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neš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ti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paauksuotas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pa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auks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uot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as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nesulaukiu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 xml:space="preserve">ne, </w:t>
                  </w: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su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lauk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iu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galiukas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g</w:t>
                  </w: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iuk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as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rašalinė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raš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al, in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ė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daržininkas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darž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inink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as</w:t>
                  </w:r>
                </w:p>
              </w:tc>
            </w:tr>
            <w:tr w:rsidR="004C6EA6" w:rsidRPr="00BF4CD8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lentynoje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lent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EA6" w:rsidRPr="0000143B" w:rsidRDefault="004C6EA6" w:rsidP="0000143B">
                  <w:pPr>
                    <w:spacing w:line="240" w:lineRule="atLeast"/>
                    <w:ind w:firstLine="144"/>
                    <w:jc w:val="center"/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00143B">
                    <w:rPr>
                      <w:b/>
                      <w:bCs/>
                      <w:sz w:val="20"/>
                      <w:szCs w:val="20"/>
                      <w:lang w:val="lt-LT"/>
                    </w:rPr>
                    <w:t>oje</w:t>
                  </w:r>
                </w:p>
              </w:tc>
            </w:tr>
          </w:tbl>
          <w:p w:rsidR="004C6EA6" w:rsidRPr="00BF4CD8" w:rsidRDefault="004C6EA6" w:rsidP="00232E80">
            <w:pPr>
              <w:ind w:right="141"/>
              <w:jc w:val="both"/>
              <w:rPr>
                <w:kern w:val="16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6EA6" w:rsidRPr="00BF4CD8" w:rsidRDefault="004C6EA6" w:rsidP="00232E80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 xml:space="preserve">Už kiekvieną teisingai išnagrinėtą žodį skiriama po 1 tašką. </w:t>
            </w:r>
          </w:p>
          <w:p w:rsidR="004C6EA6" w:rsidRPr="00BF4CD8" w:rsidRDefault="004C6EA6" w:rsidP="00232E80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  <w:p w:rsidR="004C6EA6" w:rsidRPr="00BF4CD8" w:rsidRDefault="004C6EA6" w:rsidP="00232E80">
            <w:pPr>
              <w:rPr>
                <w:sz w:val="20"/>
                <w:szCs w:val="20"/>
                <w:lang w:val="lt-LT"/>
              </w:rPr>
            </w:pPr>
          </w:p>
          <w:p w:rsidR="004C6EA6" w:rsidRPr="00BF4CD8" w:rsidRDefault="004C6EA6" w:rsidP="00232E80">
            <w:pPr>
              <w:rPr>
                <w:sz w:val="20"/>
                <w:szCs w:val="20"/>
                <w:lang w:val="lt-LT"/>
              </w:rPr>
            </w:pPr>
          </w:p>
          <w:p w:rsidR="004C6EA6" w:rsidRPr="00BF4CD8" w:rsidRDefault="004C6EA6" w:rsidP="00232E8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00" w:type="dxa"/>
          </w:tcPr>
          <w:p w:rsidR="004C6EA6" w:rsidRPr="00BF4CD8" w:rsidRDefault="004C6EA6" w:rsidP="00232E8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10</w:t>
            </w:r>
          </w:p>
          <w:p w:rsidR="004C6EA6" w:rsidRPr="00BF4CD8" w:rsidRDefault="004C6EA6" w:rsidP="00232E80">
            <w:pPr>
              <w:jc w:val="center"/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 xml:space="preserve">  </w:t>
            </w:r>
          </w:p>
        </w:tc>
      </w:tr>
      <w:tr w:rsidR="004C6EA6" w:rsidRPr="00BF4CD8">
        <w:trPr>
          <w:trHeight w:val="3103"/>
        </w:trPr>
        <w:tc>
          <w:tcPr>
            <w:tcW w:w="720" w:type="dxa"/>
          </w:tcPr>
          <w:p w:rsidR="004C6EA6" w:rsidRPr="002A29B8" w:rsidRDefault="004C6EA6" w:rsidP="00145A5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2A29B8">
              <w:rPr>
                <w:b/>
                <w:bCs/>
                <w:sz w:val="20"/>
                <w:szCs w:val="20"/>
                <w:lang w:val="lt-LT"/>
              </w:rPr>
              <w:t>4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7200" w:type="dxa"/>
          </w:tcPr>
          <w:p w:rsidR="004C6EA6" w:rsidRPr="002A29B8" w:rsidRDefault="004C6EA6" w:rsidP="00145A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29B8">
              <w:rPr>
                <w:sz w:val="20"/>
                <w:szCs w:val="20"/>
              </w:rPr>
              <w:t xml:space="preserve">Ir </w:t>
            </w:r>
            <w:r w:rsidRPr="002A29B8">
              <w:rPr>
                <w:b/>
                <w:bCs/>
                <w:sz w:val="20"/>
                <w:szCs w:val="20"/>
                <w:u w:val="single"/>
              </w:rPr>
              <w:t>nubėgo</w:t>
            </w:r>
            <w:r w:rsidRPr="002A29B8">
              <w:rPr>
                <w:sz w:val="20"/>
                <w:szCs w:val="20"/>
              </w:rPr>
              <w:t xml:space="preserve"> visi žvėrys kartu pažiūrėti, kas ten miške kala.</w:t>
            </w:r>
          </w:p>
          <w:p w:rsidR="004C6EA6" w:rsidRPr="002A29B8" w:rsidRDefault="004C6EA6" w:rsidP="00145A5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C6EA6" w:rsidRPr="002A29B8" w:rsidRDefault="004C6EA6" w:rsidP="00145A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29B8">
              <w:rPr>
                <w:b/>
                <w:bCs/>
                <w:sz w:val="20"/>
                <w:szCs w:val="20"/>
                <w:u w:val="single"/>
              </w:rPr>
              <w:t xml:space="preserve">Kiūtino </w:t>
            </w:r>
            <w:r w:rsidRPr="002A29B8">
              <w:rPr>
                <w:sz w:val="20"/>
                <w:szCs w:val="20"/>
              </w:rPr>
              <w:t>vilkas dantis iššiepęs.</w:t>
            </w:r>
          </w:p>
          <w:p w:rsidR="004C6EA6" w:rsidRPr="002A29B8" w:rsidRDefault="004C6EA6" w:rsidP="00145A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29B8">
              <w:rPr>
                <w:b/>
                <w:bCs/>
                <w:sz w:val="20"/>
                <w:szCs w:val="20"/>
                <w:u w:val="single"/>
              </w:rPr>
              <w:t>Sėlino</w:t>
            </w:r>
            <w:r w:rsidRPr="002A29B8">
              <w:rPr>
                <w:sz w:val="20"/>
                <w:szCs w:val="20"/>
              </w:rPr>
              <w:t xml:space="preserve"> lapė uodegą išpūtus.   </w:t>
            </w:r>
          </w:p>
          <w:p w:rsidR="004C6EA6" w:rsidRPr="002A29B8" w:rsidRDefault="004C6EA6" w:rsidP="00145A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29B8">
              <w:rPr>
                <w:b/>
                <w:bCs/>
                <w:sz w:val="20"/>
                <w:szCs w:val="20"/>
                <w:u w:val="single"/>
              </w:rPr>
              <w:t>Šuoliavo</w:t>
            </w:r>
            <w:r w:rsidRPr="002A29B8">
              <w:rPr>
                <w:sz w:val="20"/>
                <w:szCs w:val="20"/>
              </w:rPr>
              <w:t xml:space="preserve"> briedis ragus atstatęs.</w:t>
            </w:r>
          </w:p>
          <w:p w:rsidR="004C6EA6" w:rsidRPr="002A29B8" w:rsidRDefault="004C6EA6" w:rsidP="00145A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29B8">
              <w:rPr>
                <w:b/>
                <w:bCs/>
                <w:sz w:val="20"/>
                <w:szCs w:val="20"/>
                <w:u w:val="single"/>
              </w:rPr>
              <w:t>Liuoksėjo</w:t>
            </w:r>
            <w:r w:rsidRPr="002A29B8">
              <w:rPr>
                <w:sz w:val="20"/>
                <w:szCs w:val="20"/>
              </w:rPr>
              <w:t xml:space="preserve"> voveraitė medžių viršūnėmis.</w:t>
            </w:r>
          </w:p>
          <w:p w:rsidR="004C6EA6" w:rsidRPr="00BF4CD8" w:rsidRDefault="004C6EA6" w:rsidP="00145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C6EA6" w:rsidRPr="00EF3A3C" w:rsidRDefault="004C6EA6" w:rsidP="00145A57">
            <w:pPr>
              <w:outlineLvl w:val="0"/>
              <w:rPr>
                <w:sz w:val="20"/>
                <w:szCs w:val="20"/>
                <w:lang w:val="lt-LT"/>
              </w:rPr>
            </w:pPr>
            <w:r w:rsidRPr="00EF3A3C">
              <w:rPr>
                <w:sz w:val="20"/>
                <w:szCs w:val="20"/>
                <w:lang w:val="lt-LT"/>
              </w:rPr>
              <w:t xml:space="preserve">Už kiekvieną teisingai parašytą sinonimą skiriama po 1 tašką. </w:t>
            </w:r>
          </w:p>
          <w:p w:rsidR="004C6EA6" w:rsidRPr="00EF3A3C" w:rsidRDefault="004C6EA6" w:rsidP="00145A57">
            <w:pPr>
              <w:outlineLvl w:val="0"/>
              <w:rPr>
                <w:sz w:val="20"/>
                <w:szCs w:val="20"/>
              </w:rPr>
            </w:pPr>
            <w:r w:rsidRPr="00EF3A3C">
              <w:rPr>
                <w:sz w:val="20"/>
                <w:szCs w:val="20"/>
                <w:lang w:val="lt-LT"/>
              </w:rPr>
              <w:t>Už neteisingą</w:t>
            </w:r>
            <w:r w:rsidRPr="00EF3A3C">
              <w:rPr>
                <w:sz w:val="20"/>
                <w:szCs w:val="20"/>
              </w:rPr>
              <w:t>– 0.</w:t>
            </w:r>
          </w:p>
          <w:p w:rsidR="004C6EA6" w:rsidRPr="00EF3A3C" w:rsidRDefault="004C6EA6" w:rsidP="00145A57">
            <w:pPr>
              <w:outlineLvl w:val="0"/>
              <w:rPr>
                <w:sz w:val="20"/>
                <w:szCs w:val="20"/>
                <w:lang w:val="lt-LT"/>
              </w:rPr>
            </w:pPr>
            <w:r w:rsidRPr="00EF3A3C">
              <w:rPr>
                <w:sz w:val="20"/>
                <w:szCs w:val="20"/>
                <w:lang w:val="lt-LT"/>
              </w:rPr>
              <w:t xml:space="preserve"> Už kiekvieną sinonimą parašytą veiksmažodžio būt. k. laiku skiriama po 0,25 taško. Už kiekvieną sinonimą parašytą kitu veiksmažodžio laiku atimama 0,25 taško.</w:t>
            </w:r>
          </w:p>
          <w:p w:rsidR="004C6EA6" w:rsidRPr="002A29B8" w:rsidRDefault="004C6EA6" w:rsidP="005E6577">
            <w:pPr>
              <w:outlineLvl w:val="0"/>
              <w:rPr>
                <w:sz w:val="20"/>
                <w:szCs w:val="20"/>
                <w:lang w:val="lt-LT"/>
              </w:rPr>
            </w:pPr>
            <w:r w:rsidRPr="00EF3A3C">
              <w:rPr>
                <w:sz w:val="20"/>
                <w:szCs w:val="20"/>
                <w:lang w:val="lt-LT"/>
              </w:rPr>
              <w:t>Galimi ir kiti teisingi atsakymai.</w:t>
            </w:r>
          </w:p>
        </w:tc>
        <w:tc>
          <w:tcPr>
            <w:tcW w:w="900" w:type="dxa"/>
          </w:tcPr>
          <w:p w:rsidR="004C6EA6" w:rsidRPr="00BF4CD8" w:rsidRDefault="004C6EA6" w:rsidP="00232E8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C6EA6" w:rsidRPr="00BF4CD8">
        <w:trPr>
          <w:trHeight w:val="2020"/>
        </w:trPr>
        <w:tc>
          <w:tcPr>
            <w:tcW w:w="720" w:type="dxa"/>
          </w:tcPr>
          <w:p w:rsidR="004C6EA6" w:rsidRPr="002A29B8" w:rsidRDefault="004C6EA6" w:rsidP="00145A5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7200" w:type="dxa"/>
          </w:tcPr>
          <w:p w:rsidR="004C6EA6" w:rsidRPr="00C11E31" w:rsidRDefault="004C6EA6" w:rsidP="00C11E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1E31">
              <w:rPr>
                <w:sz w:val="20"/>
                <w:szCs w:val="20"/>
              </w:rPr>
              <w:t xml:space="preserve">1. Senelė labai (pergyvena, </w:t>
            </w:r>
            <w:r w:rsidRPr="00C11E31">
              <w:rPr>
                <w:b/>
                <w:bCs/>
                <w:sz w:val="20"/>
                <w:szCs w:val="20"/>
                <w:u w:val="single"/>
              </w:rPr>
              <w:t>sielvartauja</w:t>
            </w:r>
            <w:r w:rsidRPr="00C11E31">
              <w:rPr>
                <w:sz w:val="20"/>
                <w:szCs w:val="20"/>
              </w:rPr>
              <w:t>) dėl senelio ligos.</w:t>
            </w:r>
          </w:p>
          <w:p w:rsidR="004C6EA6" w:rsidRPr="00C11E31" w:rsidRDefault="004C6EA6" w:rsidP="00C11E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1E31">
              <w:rPr>
                <w:sz w:val="20"/>
                <w:szCs w:val="20"/>
              </w:rPr>
              <w:t>2. (</w:t>
            </w:r>
            <w:r w:rsidRPr="00C11E31">
              <w:rPr>
                <w:b/>
                <w:bCs/>
                <w:sz w:val="20"/>
                <w:szCs w:val="20"/>
                <w:u w:val="single"/>
              </w:rPr>
              <w:t>Vilkis</w:t>
            </w:r>
            <w:r w:rsidRPr="00C11E31">
              <w:rPr>
                <w:sz w:val="20"/>
                <w:szCs w:val="20"/>
              </w:rPr>
              <w:t xml:space="preserve">, dėkis) naująjį paltą. </w:t>
            </w:r>
          </w:p>
          <w:p w:rsidR="004C6EA6" w:rsidRPr="00C11E31" w:rsidRDefault="004C6EA6" w:rsidP="00C11E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1E31">
              <w:rPr>
                <w:sz w:val="20"/>
                <w:szCs w:val="20"/>
              </w:rPr>
              <w:t xml:space="preserve">3. Aš tuojau (užsidėsiu, </w:t>
            </w:r>
            <w:r w:rsidRPr="00C11E31">
              <w:rPr>
                <w:b/>
                <w:bCs/>
                <w:sz w:val="20"/>
                <w:szCs w:val="20"/>
                <w:u w:val="single"/>
              </w:rPr>
              <w:t>apsiausiu</w:t>
            </w:r>
            <w:r w:rsidRPr="00C11E31">
              <w:rPr>
                <w:sz w:val="20"/>
                <w:szCs w:val="20"/>
              </w:rPr>
              <w:t>) basutes ir atbėgsiu pas tave.</w:t>
            </w:r>
          </w:p>
          <w:p w:rsidR="004C6EA6" w:rsidRPr="00C11E31" w:rsidRDefault="004C6EA6" w:rsidP="00C11E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1E31">
              <w:rPr>
                <w:sz w:val="20"/>
                <w:szCs w:val="20"/>
              </w:rPr>
              <w:t>4. Išlipsime (</w:t>
            </w:r>
            <w:r w:rsidRPr="00C11E31">
              <w:rPr>
                <w:b/>
                <w:bCs/>
                <w:sz w:val="20"/>
                <w:szCs w:val="20"/>
                <w:u w:val="single"/>
              </w:rPr>
              <w:t>kitoje</w:t>
            </w:r>
            <w:r w:rsidRPr="00C11E31">
              <w:rPr>
                <w:sz w:val="20"/>
                <w:szCs w:val="20"/>
              </w:rPr>
              <w:t>, sekančioje) stotelėje.</w:t>
            </w:r>
          </w:p>
          <w:p w:rsidR="004C6EA6" w:rsidRPr="00C11E31" w:rsidRDefault="004C6EA6" w:rsidP="00C11E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1E31">
              <w:rPr>
                <w:sz w:val="20"/>
                <w:szCs w:val="20"/>
              </w:rPr>
              <w:t xml:space="preserve">5. Aš sunkiai (pernešu, </w:t>
            </w:r>
            <w:r w:rsidRPr="00C11E31">
              <w:rPr>
                <w:b/>
                <w:bCs/>
                <w:sz w:val="20"/>
                <w:szCs w:val="20"/>
                <w:u w:val="single"/>
              </w:rPr>
              <w:t>iškenčiu</w:t>
            </w:r>
            <w:r w:rsidRPr="00C11E31">
              <w:rPr>
                <w:sz w:val="20"/>
                <w:szCs w:val="20"/>
              </w:rPr>
              <w:t xml:space="preserve">) danties skausmą. </w:t>
            </w:r>
          </w:p>
          <w:p w:rsidR="004C6EA6" w:rsidRPr="00C11E31" w:rsidRDefault="004C6EA6" w:rsidP="00C11E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1E31">
              <w:rPr>
                <w:sz w:val="20"/>
                <w:szCs w:val="20"/>
              </w:rPr>
              <w:t>6. Man labai patinka tavo (</w:t>
            </w:r>
            <w:r w:rsidRPr="00C11E31">
              <w:rPr>
                <w:b/>
                <w:bCs/>
                <w:sz w:val="20"/>
                <w:szCs w:val="20"/>
                <w:u w:val="single"/>
              </w:rPr>
              <w:t>rožinis</w:t>
            </w:r>
            <w:r w:rsidRPr="00C11E31">
              <w:rPr>
                <w:sz w:val="20"/>
                <w:szCs w:val="20"/>
              </w:rPr>
              <w:t>, ružavas) megztinis.</w:t>
            </w:r>
          </w:p>
          <w:p w:rsidR="004C6EA6" w:rsidRPr="00C11E31" w:rsidRDefault="004C6EA6" w:rsidP="00C11E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1E31">
              <w:rPr>
                <w:sz w:val="20"/>
                <w:szCs w:val="20"/>
              </w:rPr>
              <w:t xml:space="preserve">7. Berniukas (nedabėgo, </w:t>
            </w:r>
            <w:r w:rsidRPr="00C11E31">
              <w:rPr>
                <w:b/>
                <w:bCs/>
                <w:sz w:val="20"/>
                <w:szCs w:val="20"/>
                <w:u w:val="single"/>
              </w:rPr>
              <w:t>neatbėgo</w:t>
            </w:r>
            <w:r w:rsidRPr="00C11E31">
              <w:rPr>
                <w:sz w:val="20"/>
                <w:szCs w:val="20"/>
                <w:u w:val="single"/>
              </w:rPr>
              <w:t>)</w:t>
            </w:r>
            <w:r w:rsidRPr="00C11E31">
              <w:rPr>
                <w:sz w:val="20"/>
                <w:szCs w:val="20"/>
              </w:rPr>
              <w:t xml:space="preserve"> iki finišo.</w:t>
            </w:r>
          </w:p>
          <w:p w:rsidR="004C6EA6" w:rsidRPr="002A29B8" w:rsidRDefault="004C6EA6" w:rsidP="00145A5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C6EA6" w:rsidRPr="00BF4CD8" w:rsidRDefault="004C6EA6" w:rsidP="00C11E31">
            <w:pPr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Už kiekvieną teisingai pabrauktą žodį skiriama po 0,5 taško</w:t>
            </w:r>
            <w:r w:rsidRPr="00BF4CD8">
              <w:rPr>
                <w:sz w:val="20"/>
                <w:szCs w:val="20"/>
                <w:lang w:val="lt-LT"/>
              </w:rPr>
              <w:t xml:space="preserve">. </w:t>
            </w:r>
          </w:p>
          <w:p w:rsidR="004C6EA6" w:rsidRPr="00C11E31" w:rsidRDefault="004C6EA6" w:rsidP="00C11E31">
            <w:pPr>
              <w:outlineLvl w:val="0"/>
              <w:rPr>
                <w:color w:val="FF0000"/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lt-LT"/>
              </w:rPr>
              <w:t>Už neteisingai – 0.</w:t>
            </w:r>
          </w:p>
        </w:tc>
        <w:tc>
          <w:tcPr>
            <w:tcW w:w="900" w:type="dxa"/>
          </w:tcPr>
          <w:p w:rsidR="004C6EA6" w:rsidRPr="00BF4CD8" w:rsidRDefault="004C6EA6" w:rsidP="00232E8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C6EA6" w:rsidRPr="00BF4CD8">
        <w:trPr>
          <w:trHeight w:val="1044"/>
        </w:trPr>
        <w:tc>
          <w:tcPr>
            <w:tcW w:w="720" w:type="dxa"/>
          </w:tcPr>
          <w:p w:rsidR="004C6EA6" w:rsidRDefault="004C6EA6" w:rsidP="00145A5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7200" w:type="dxa"/>
          </w:tcPr>
          <w:p w:rsidR="004C6EA6" w:rsidRPr="00C11E31" w:rsidRDefault="004C6EA6" w:rsidP="0031599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1599B">
              <w:rPr>
                <w:sz w:val="20"/>
                <w:szCs w:val="20"/>
              </w:rPr>
              <w:t>Rugiap</w:t>
            </w:r>
            <w:r w:rsidRPr="0031599B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j</w:t>
            </w:r>
            <w:r w:rsidRPr="0031599B">
              <w:rPr>
                <w:sz w:val="20"/>
                <w:szCs w:val="20"/>
              </w:rPr>
              <w:t>ūtė prasidėjo po pietų.</w:t>
            </w:r>
            <w:r w:rsidRPr="0031599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599B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J</w:t>
            </w:r>
            <w:r w:rsidRPr="0031599B">
              <w:rPr>
                <w:sz w:val="20"/>
                <w:szCs w:val="20"/>
              </w:rPr>
              <w:t xml:space="preserve">iezne gyvena Linutės seneliai.  Ieva ___ieško ___iešmo.  </w:t>
            </w:r>
            <w:r w:rsidRPr="0031599B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J</w:t>
            </w:r>
            <w:r w:rsidRPr="0031599B">
              <w:rPr>
                <w:sz w:val="20"/>
                <w:szCs w:val="20"/>
              </w:rPr>
              <w:t xml:space="preserve">oja </w:t>
            </w:r>
            <w:r w:rsidRPr="0031599B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J</w:t>
            </w:r>
            <w:r w:rsidRPr="0031599B">
              <w:rPr>
                <w:sz w:val="20"/>
                <w:szCs w:val="20"/>
              </w:rPr>
              <w:t>onas ir dainuo</w:t>
            </w:r>
            <w:r w:rsidRPr="0031599B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j</w:t>
            </w:r>
            <w:r w:rsidRPr="0031599B">
              <w:rPr>
                <w:sz w:val="20"/>
                <w:szCs w:val="20"/>
              </w:rPr>
              <w:t>a. Oro uoste sutikome čempi___onus. Kli___entas visada teisus. Per radi</w:t>
            </w:r>
            <w:r w:rsidRPr="0031599B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j</w:t>
            </w:r>
            <w:r w:rsidRPr="0031599B">
              <w:rPr>
                <w:sz w:val="20"/>
                <w:szCs w:val="20"/>
              </w:rPr>
              <w:t>ą išgirdau nau</w:t>
            </w:r>
            <w:r w:rsidRPr="0031599B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j</w:t>
            </w:r>
            <w:r w:rsidRPr="0031599B">
              <w:rPr>
                <w:sz w:val="20"/>
                <w:szCs w:val="20"/>
              </w:rPr>
              <w:t>ieną. Pradėjau mokytis groti fortepi</w:t>
            </w:r>
            <w:r w:rsidRPr="0031599B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j</w:t>
            </w:r>
            <w:r w:rsidRPr="0031599B">
              <w:rPr>
                <w:sz w:val="20"/>
                <w:szCs w:val="20"/>
              </w:rPr>
              <w:t>onu.</w:t>
            </w:r>
          </w:p>
        </w:tc>
        <w:tc>
          <w:tcPr>
            <w:tcW w:w="1980" w:type="dxa"/>
          </w:tcPr>
          <w:p w:rsidR="004C6EA6" w:rsidRPr="00BF4CD8" w:rsidRDefault="004C6EA6" w:rsidP="0031599B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Už kiekvieną teisingai įrašytą raidę</w:t>
            </w:r>
            <w:r>
              <w:rPr>
                <w:sz w:val="20"/>
                <w:szCs w:val="20"/>
                <w:lang w:val="en-US"/>
              </w:rPr>
              <w:t xml:space="preserve"> (arba neįrašytą)</w:t>
            </w:r>
            <w:r w:rsidRPr="00BF4CD8">
              <w:rPr>
                <w:sz w:val="20"/>
                <w:szCs w:val="20"/>
                <w:lang w:val="en-US"/>
              </w:rPr>
              <w:t xml:space="preserve">  skiriama po 0,5 taško. </w:t>
            </w:r>
          </w:p>
          <w:p w:rsidR="004C6EA6" w:rsidRPr="00BF4CD8" w:rsidRDefault="004C6EA6" w:rsidP="0031599B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  <w:p w:rsidR="004C6EA6" w:rsidRDefault="004C6EA6" w:rsidP="00C11E31">
            <w:pPr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900" w:type="dxa"/>
          </w:tcPr>
          <w:p w:rsidR="004C6EA6" w:rsidRDefault="004C6EA6" w:rsidP="00232E8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C6EA6" w:rsidRPr="00BF4CD8">
        <w:trPr>
          <w:trHeight w:val="1044"/>
        </w:trPr>
        <w:tc>
          <w:tcPr>
            <w:tcW w:w="720" w:type="dxa"/>
          </w:tcPr>
          <w:p w:rsidR="004C6EA6" w:rsidRDefault="004C6EA6" w:rsidP="00145A5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7.</w:t>
            </w:r>
          </w:p>
        </w:tc>
        <w:tc>
          <w:tcPr>
            <w:tcW w:w="7200" w:type="dxa"/>
          </w:tcPr>
          <w:p w:rsidR="004C6EA6" w:rsidRPr="0031599B" w:rsidRDefault="004C6EA6" w:rsidP="0031599B">
            <w:pPr>
              <w:spacing w:line="276" w:lineRule="auto"/>
              <w:ind w:firstLine="360"/>
              <w:jc w:val="both"/>
              <w:rPr>
                <w:sz w:val="20"/>
                <w:szCs w:val="20"/>
              </w:rPr>
            </w:pPr>
            <w:r w:rsidRPr="0031599B">
              <w:rPr>
                <w:sz w:val="20"/>
                <w:szCs w:val="20"/>
              </w:rPr>
              <w:t>Graži sostinė naktį. Tyli namai</w:t>
            </w:r>
            <w:r w:rsidRPr="0031599B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31599B">
              <w:rPr>
                <w:sz w:val="20"/>
                <w:szCs w:val="20"/>
                <w:u w:val="single"/>
              </w:rPr>
              <w:t xml:space="preserve"> </w:t>
            </w:r>
            <w:r w:rsidRPr="0031599B">
              <w:rPr>
                <w:sz w:val="20"/>
                <w:szCs w:val="20"/>
              </w:rPr>
              <w:t>rūmai</w:t>
            </w:r>
            <w:r w:rsidRPr="0031599B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31599B">
              <w:rPr>
                <w:sz w:val="20"/>
                <w:szCs w:val="20"/>
                <w:u w:val="single"/>
              </w:rPr>
              <w:t xml:space="preserve"> </w:t>
            </w:r>
            <w:r w:rsidRPr="0031599B">
              <w:rPr>
                <w:sz w:val="20"/>
                <w:szCs w:val="20"/>
              </w:rPr>
              <w:t xml:space="preserve"> varpai</w:t>
            </w:r>
            <w:r w:rsidRPr="0031599B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31599B">
              <w:rPr>
                <w:sz w:val="20"/>
                <w:szCs w:val="20"/>
                <w:u w:val="single"/>
              </w:rPr>
              <w:t xml:space="preserve"> </w:t>
            </w:r>
            <w:r w:rsidRPr="0031599B">
              <w:rPr>
                <w:sz w:val="20"/>
                <w:szCs w:val="20"/>
              </w:rPr>
              <w:t>mašinos kiemuose. Gatvelė į kairę</w:t>
            </w:r>
            <w:r w:rsidRPr="0031599B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31599B">
              <w:rPr>
                <w:sz w:val="20"/>
                <w:szCs w:val="20"/>
                <w:u w:val="single"/>
              </w:rPr>
              <w:t xml:space="preserve"> </w:t>
            </w:r>
            <w:r w:rsidRPr="0031599B">
              <w:rPr>
                <w:sz w:val="20"/>
                <w:szCs w:val="20"/>
              </w:rPr>
              <w:t>gatvelė į dešinę, mirksi žibintas skersgatvio arkoje. Mėnesienoje spindi balti bažnyčių bokštai</w:t>
            </w:r>
            <w:r w:rsidRPr="0031599B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31599B">
              <w:rPr>
                <w:sz w:val="20"/>
                <w:szCs w:val="20"/>
                <w:u w:val="single"/>
              </w:rPr>
              <w:t xml:space="preserve"> </w:t>
            </w:r>
            <w:r w:rsidRPr="0031599B">
              <w:rPr>
                <w:sz w:val="20"/>
                <w:szCs w:val="20"/>
              </w:rPr>
              <w:t>tyli juodos pilių kalvos. Einu pro šviečiančius namų langus</w:t>
            </w:r>
            <w:r w:rsidRPr="0031599B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31599B">
              <w:rPr>
                <w:sz w:val="20"/>
                <w:szCs w:val="20"/>
                <w:u w:val="single"/>
              </w:rPr>
              <w:t xml:space="preserve"> </w:t>
            </w:r>
            <w:r w:rsidRPr="0031599B">
              <w:rPr>
                <w:sz w:val="20"/>
                <w:szCs w:val="20"/>
              </w:rPr>
              <w:t>tyliai ištariu</w:t>
            </w:r>
            <w:r w:rsidRPr="0031599B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4C6EA6" w:rsidRPr="0000143B" w:rsidRDefault="004C6EA6" w:rsidP="003159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43B">
              <w:rPr>
                <w:rFonts w:ascii="Times New Roman" w:hAnsi="Times New Roman" w:cs="Times New Roman"/>
                <w:sz w:val="20"/>
                <w:szCs w:val="20"/>
              </w:rPr>
              <w:t>Mieli žmonės</w:t>
            </w:r>
            <w:r w:rsidRPr="0000143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r w:rsidRPr="000014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0143B">
              <w:rPr>
                <w:rFonts w:ascii="Times New Roman" w:hAnsi="Times New Roman" w:cs="Times New Roman"/>
                <w:sz w:val="20"/>
                <w:szCs w:val="20"/>
              </w:rPr>
              <w:t>išeikite giedrą vasaros naktį</w:t>
            </w:r>
            <w:r w:rsidRPr="0000143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,</w:t>
            </w:r>
            <w:r w:rsidRPr="0000143B">
              <w:rPr>
                <w:rFonts w:ascii="Times New Roman" w:hAnsi="Times New Roman" w:cs="Times New Roman"/>
                <w:sz w:val="20"/>
                <w:szCs w:val="20"/>
              </w:rPr>
              <w:t xml:space="preserve"> pasidairykite po Vilniaus senamiestį.</w:t>
            </w:r>
          </w:p>
          <w:p w:rsidR="004C6EA6" w:rsidRPr="0031599B" w:rsidRDefault="004C6EA6" w:rsidP="0031599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C6EA6" w:rsidRPr="00BF4CD8" w:rsidRDefault="004C6EA6" w:rsidP="0031599B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Už kiekvieną  teisingai parašytą skyrybos ženklą skiriama po  0,5 taško.</w:t>
            </w:r>
          </w:p>
          <w:p w:rsidR="004C6EA6" w:rsidRPr="00BF4CD8" w:rsidRDefault="004C6EA6" w:rsidP="0031599B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</w:tc>
        <w:tc>
          <w:tcPr>
            <w:tcW w:w="900" w:type="dxa"/>
          </w:tcPr>
          <w:p w:rsidR="004C6EA6" w:rsidRDefault="004C6EA6" w:rsidP="00232E8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4C6EA6" w:rsidRPr="00BF4CD8" w:rsidRDefault="004C6EA6" w:rsidP="00BF4CD8">
      <w:pPr>
        <w:outlineLvl w:val="0"/>
        <w:rPr>
          <w:b/>
          <w:bCs/>
          <w:sz w:val="20"/>
          <w:szCs w:val="20"/>
          <w:lang w:val="lt-LT"/>
        </w:rPr>
      </w:pPr>
    </w:p>
    <w:p w:rsidR="004C6EA6" w:rsidRPr="00BF4CD8" w:rsidRDefault="004C6EA6" w:rsidP="00BF4CD8">
      <w:pPr>
        <w:outlineLvl w:val="0"/>
        <w:rPr>
          <w:b/>
          <w:bCs/>
          <w:sz w:val="20"/>
          <w:szCs w:val="20"/>
          <w:lang w:val="lt-LT"/>
        </w:rPr>
      </w:pPr>
    </w:p>
    <w:p w:rsidR="004C6EA6" w:rsidRDefault="004C6EA6" w:rsidP="00BF4CD8">
      <w:pPr>
        <w:outlineLvl w:val="0"/>
        <w:rPr>
          <w:sz w:val="20"/>
          <w:szCs w:val="20"/>
          <w:lang w:val="lt-LT"/>
        </w:rPr>
      </w:pPr>
      <w:r w:rsidRPr="00BF4CD8">
        <w:rPr>
          <w:b/>
          <w:bCs/>
          <w:sz w:val="20"/>
          <w:szCs w:val="20"/>
        </w:rPr>
        <w:t>Pastaba.</w:t>
      </w:r>
      <w:r w:rsidRPr="00BF4CD8">
        <w:rPr>
          <w:sz w:val="20"/>
          <w:szCs w:val="20"/>
        </w:rPr>
        <w:t xml:space="preserve"> Už rašybos klaidas, padarytas teksto suvokimo ir kalbos užduotyse,  atimami taškai pagal  pateiktą lentelę.</w:t>
      </w:r>
    </w:p>
    <w:p w:rsidR="004C6EA6" w:rsidRPr="00A12326" w:rsidRDefault="004C6EA6" w:rsidP="00BF4CD8">
      <w:pPr>
        <w:outlineLvl w:val="0"/>
        <w:rPr>
          <w:sz w:val="20"/>
          <w:szCs w:val="20"/>
          <w:lang w:val="lt-LT"/>
        </w:rPr>
      </w:pPr>
    </w:p>
    <w:p w:rsidR="004C6EA6" w:rsidRPr="00BF4CD8" w:rsidRDefault="004C6EA6" w:rsidP="00BF4CD8">
      <w:pPr>
        <w:jc w:val="center"/>
        <w:outlineLvl w:val="0"/>
        <w:rPr>
          <w:b/>
          <w:bCs/>
          <w:sz w:val="20"/>
          <w:szCs w:val="20"/>
          <w:lang w:val="en-US"/>
        </w:rPr>
      </w:pPr>
      <w:r w:rsidRPr="00BF4CD8">
        <w:rPr>
          <w:b/>
          <w:bCs/>
          <w:sz w:val="20"/>
          <w:szCs w:val="20"/>
          <w:lang w:val="en-US"/>
        </w:rPr>
        <w:t>Testo I ir II dalies rašybos klaidų vertinimas</w:t>
      </w:r>
    </w:p>
    <w:tbl>
      <w:tblPr>
        <w:tblpPr w:leftFromText="180" w:rightFromText="180" w:vertAnchor="text" w:horzAnchor="margin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4"/>
        <w:gridCol w:w="707"/>
        <w:gridCol w:w="776"/>
        <w:gridCol w:w="720"/>
        <w:gridCol w:w="900"/>
        <w:gridCol w:w="936"/>
        <w:gridCol w:w="1893"/>
      </w:tblGrid>
      <w:tr w:rsidR="004C6EA6" w:rsidRPr="00BF4CD8">
        <w:tc>
          <w:tcPr>
            <w:tcW w:w="3674" w:type="dxa"/>
          </w:tcPr>
          <w:p w:rsidR="004C6EA6" w:rsidRPr="00BF4CD8" w:rsidRDefault="004C6EA6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Rašybos klaidų skaičius I ar II dalyje</w:t>
            </w:r>
          </w:p>
        </w:tc>
        <w:tc>
          <w:tcPr>
            <w:tcW w:w="707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1 - 3</w:t>
            </w:r>
          </w:p>
        </w:tc>
        <w:tc>
          <w:tcPr>
            <w:tcW w:w="776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4 - 6</w:t>
            </w:r>
          </w:p>
        </w:tc>
        <w:tc>
          <w:tcPr>
            <w:tcW w:w="72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7 - 9</w:t>
            </w:r>
          </w:p>
        </w:tc>
        <w:tc>
          <w:tcPr>
            <w:tcW w:w="90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10 - 12</w:t>
            </w:r>
          </w:p>
        </w:tc>
        <w:tc>
          <w:tcPr>
            <w:tcW w:w="936" w:type="dxa"/>
          </w:tcPr>
          <w:p w:rsidR="004C6EA6" w:rsidRPr="00BF4CD8" w:rsidRDefault="004C6EA6" w:rsidP="00232E80">
            <w:pPr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13 - 15</w:t>
            </w:r>
          </w:p>
        </w:tc>
        <w:tc>
          <w:tcPr>
            <w:tcW w:w="1893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16 ir daugiau</w:t>
            </w:r>
          </w:p>
        </w:tc>
      </w:tr>
      <w:tr w:rsidR="004C6EA6" w:rsidRPr="00BF4CD8">
        <w:trPr>
          <w:trHeight w:val="490"/>
        </w:trPr>
        <w:tc>
          <w:tcPr>
            <w:tcW w:w="3674" w:type="dxa"/>
          </w:tcPr>
          <w:p w:rsidR="004C6EA6" w:rsidRPr="00BF4CD8" w:rsidRDefault="004C6EA6" w:rsidP="00232E80">
            <w:pPr>
              <w:jc w:val="both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Atimamas taškų skaičius iš surinktų I ar II dalies taškų </w:t>
            </w:r>
          </w:p>
        </w:tc>
        <w:tc>
          <w:tcPr>
            <w:tcW w:w="707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5</w:t>
            </w:r>
          </w:p>
        </w:tc>
        <w:tc>
          <w:tcPr>
            <w:tcW w:w="1893" w:type="dxa"/>
          </w:tcPr>
          <w:p w:rsidR="004C6EA6" w:rsidRPr="00BF4CD8" w:rsidRDefault="004C6EA6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6</w:t>
            </w:r>
          </w:p>
        </w:tc>
      </w:tr>
    </w:tbl>
    <w:p w:rsidR="004C6EA6" w:rsidRPr="00BF4CD8" w:rsidRDefault="004C6EA6" w:rsidP="00BF4CD8">
      <w:pPr>
        <w:ind w:right="252"/>
        <w:jc w:val="center"/>
        <w:rPr>
          <w:b/>
          <w:bCs/>
          <w:sz w:val="20"/>
          <w:szCs w:val="20"/>
        </w:rPr>
      </w:pPr>
    </w:p>
    <w:p w:rsidR="004C6EA6" w:rsidRPr="00BF4CD8" w:rsidRDefault="004C6EA6" w:rsidP="00BF4CD8">
      <w:pPr>
        <w:ind w:right="252"/>
        <w:jc w:val="center"/>
        <w:rPr>
          <w:b/>
          <w:bCs/>
          <w:sz w:val="20"/>
          <w:szCs w:val="20"/>
        </w:rPr>
      </w:pPr>
    </w:p>
    <w:p w:rsidR="004C6EA6" w:rsidRPr="00BF4CD8" w:rsidRDefault="004C6EA6" w:rsidP="00BF4CD8">
      <w:pPr>
        <w:ind w:right="252"/>
        <w:jc w:val="center"/>
        <w:rPr>
          <w:b/>
          <w:bCs/>
          <w:sz w:val="20"/>
          <w:szCs w:val="20"/>
        </w:rPr>
      </w:pPr>
    </w:p>
    <w:p w:rsidR="004C6EA6" w:rsidRPr="00BF4CD8" w:rsidRDefault="004C6EA6" w:rsidP="00BF4CD8">
      <w:pPr>
        <w:ind w:right="252"/>
        <w:jc w:val="center"/>
        <w:rPr>
          <w:b/>
          <w:bCs/>
          <w:sz w:val="20"/>
          <w:szCs w:val="20"/>
        </w:rPr>
      </w:pPr>
    </w:p>
    <w:p w:rsidR="004C6EA6" w:rsidRPr="00BF4CD8" w:rsidRDefault="004C6EA6" w:rsidP="00BF4CD8">
      <w:pPr>
        <w:ind w:right="252"/>
        <w:jc w:val="center"/>
        <w:rPr>
          <w:b/>
          <w:bCs/>
          <w:sz w:val="20"/>
          <w:szCs w:val="20"/>
        </w:rPr>
      </w:pPr>
    </w:p>
    <w:p w:rsidR="004C6EA6" w:rsidRPr="00BF4CD8" w:rsidRDefault="004C6EA6" w:rsidP="00BF4CD8">
      <w:pPr>
        <w:ind w:right="252"/>
        <w:jc w:val="center"/>
        <w:rPr>
          <w:b/>
          <w:bCs/>
          <w:sz w:val="20"/>
          <w:szCs w:val="20"/>
        </w:rPr>
      </w:pPr>
    </w:p>
    <w:p w:rsidR="004C6EA6" w:rsidRPr="00BF4CD8" w:rsidRDefault="004C6EA6" w:rsidP="00BF4CD8">
      <w:pPr>
        <w:ind w:right="252"/>
        <w:jc w:val="center"/>
        <w:rPr>
          <w:b/>
          <w:bCs/>
          <w:sz w:val="20"/>
          <w:szCs w:val="20"/>
        </w:rPr>
      </w:pPr>
      <w:r w:rsidRPr="00BF4CD8">
        <w:rPr>
          <w:b/>
          <w:bCs/>
          <w:sz w:val="20"/>
          <w:szCs w:val="20"/>
        </w:rPr>
        <w:t>TESTO VERTINIMAS TAŠKAIS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410"/>
      </w:tblGrid>
      <w:tr w:rsidR="004C6EA6" w:rsidRPr="00BF4CD8">
        <w:tc>
          <w:tcPr>
            <w:tcW w:w="4361" w:type="dxa"/>
          </w:tcPr>
          <w:p w:rsidR="004C6EA6" w:rsidRPr="00BF4CD8" w:rsidRDefault="004C6EA6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Užduotys</w:t>
            </w:r>
          </w:p>
        </w:tc>
        <w:tc>
          <w:tcPr>
            <w:tcW w:w="2410" w:type="dxa"/>
          </w:tcPr>
          <w:p w:rsidR="004C6EA6" w:rsidRPr="00BF4CD8" w:rsidRDefault="004C6EA6" w:rsidP="00232E80">
            <w:pPr>
              <w:ind w:right="252"/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Maksimalus  taškų     skaičius</w:t>
            </w:r>
          </w:p>
        </w:tc>
      </w:tr>
      <w:tr w:rsidR="004C6EA6" w:rsidRPr="00BF4CD8">
        <w:tc>
          <w:tcPr>
            <w:tcW w:w="4361" w:type="dxa"/>
          </w:tcPr>
          <w:p w:rsidR="004C6EA6" w:rsidRPr="00BF4CD8" w:rsidRDefault="004C6EA6" w:rsidP="00232E80">
            <w:pPr>
              <w:ind w:right="252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Skaitymo ir suvokimo užduotys</w:t>
            </w:r>
          </w:p>
        </w:tc>
        <w:tc>
          <w:tcPr>
            <w:tcW w:w="2410" w:type="dxa"/>
          </w:tcPr>
          <w:p w:rsidR="004C6EA6" w:rsidRPr="00BF4CD8" w:rsidRDefault="004C6EA6" w:rsidP="00232E80">
            <w:pPr>
              <w:ind w:right="252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</w:t>
            </w:r>
          </w:p>
        </w:tc>
      </w:tr>
      <w:tr w:rsidR="004C6EA6" w:rsidRPr="00BF4CD8">
        <w:tc>
          <w:tcPr>
            <w:tcW w:w="4361" w:type="dxa"/>
          </w:tcPr>
          <w:p w:rsidR="004C6EA6" w:rsidRPr="00BF4CD8" w:rsidRDefault="004C6EA6" w:rsidP="00232E80">
            <w:pPr>
              <w:ind w:right="252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Kalbos užduotys</w:t>
            </w:r>
          </w:p>
        </w:tc>
        <w:tc>
          <w:tcPr>
            <w:tcW w:w="2410" w:type="dxa"/>
          </w:tcPr>
          <w:p w:rsidR="004C6EA6" w:rsidRPr="00A12326" w:rsidRDefault="004C6EA6" w:rsidP="00A12326">
            <w:pPr>
              <w:ind w:right="252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41</w:t>
            </w:r>
          </w:p>
        </w:tc>
      </w:tr>
      <w:tr w:rsidR="004C6EA6" w:rsidRPr="00BF4CD8">
        <w:tc>
          <w:tcPr>
            <w:tcW w:w="4361" w:type="dxa"/>
          </w:tcPr>
          <w:p w:rsidR="004C6EA6" w:rsidRPr="00BF4CD8" w:rsidRDefault="004C6EA6" w:rsidP="00232E80">
            <w:pPr>
              <w:ind w:right="252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Testo vertinimas taškais</w:t>
            </w:r>
          </w:p>
        </w:tc>
        <w:tc>
          <w:tcPr>
            <w:tcW w:w="2410" w:type="dxa"/>
            <w:vAlign w:val="center"/>
          </w:tcPr>
          <w:p w:rsidR="004C6EA6" w:rsidRPr="00BF4CD8" w:rsidRDefault="004C6EA6" w:rsidP="00232E80">
            <w:pPr>
              <w:ind w:right="252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52</w:t>
            </w:r>
          </w:p>
        </w:tc>
      </w:tr>
    </w:tbl>
    <w:p w:rsidR="004C6EA6" w:rsidRPr="00BF4CD8" w:rsidRDefault="004C6EA6">
      <w:pPr>
        <w:rPr>
          <w:sz w:val="20"/>
          <w:szCs w:val="20"/>
        </w:rPr>
      </w:pPr>
    </w:p>
    <w:sectPr w:rsidR="004C6EA6" w:rsidRPr="00BF4CD8" w:rsidSect="005E6577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1C9"/>
    <w:multiLevelType w:val="hybridMultilevel"/>
    <w:tmpl w:val="B8C8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3C39"/>
    <w:multiLevelType w:val="hybridMultilevel"/>
    <w:tmpl w:val="DE3C6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B317C0"/>
    <w:multiLevelType w:val="hybridMultilevel"/>
    <w:tmpl w:val="034258BE"/>
    <w:lvl w:ilvl="0" w:tplc="71E00E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D641E8"/>
    <w:multiLevelType w:val="hybridMultilevel"/>
    <w:tmpl w:val="B5983F0E"/>
    <w:lvl w:ilvl="0" w:tplc="DBE81584">
      <w:start w:val="7"/>
      <w:numFmt w:val="bullet"/>
      <w:lvlText w:val="–"/>
      <w:lvlJc w:val="left"/>
      <w:pPr>
        <w:ind w:left="450" w:hanging="360"/>
      </w:pPr>
      <w:rPr>
        <w:rFonts w:ascii="Comic Sans MS" w:eastAsia="Times New Roman" w:hAnsi="Comic Sans MS" w:hint="default"/>
        <w:b/>
        <w:bCs/>
      </w:rPr>
    </w:lvl>
    <w:lvl w:ilvl="1" w:tplc="0427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D8"/>
    <w:rsid w:val="0000143B"/>
    <w:rsid w:val="000062DF"/>
    <w:rsid w:val="0008320A"/>
    <w:rsid w:val="000D5D99"/>
    <w:rsid w:val="00145A57"/>
    <w:rsid w:val="002138A0"/>
    <w:rsid w:val="00232E80"/>
    <w:rsid w:val="002A29B8"/>
    <w:rsid w:val="002F242A"/>
    <w:rsid w:val="0031599B"/>
    <w:rsid w:val="003D29AA"/>
    <w:rsid w:val="00480377"/>
    <w:rsid w:val="004C6EA6"/>
    <w:rsid w:val="00530BC0"/>
    <w:rsid w:val="005462D2"/>
    <w:rsid w:val="005E6577"/>
    <w:rsid w:val="00794D69"/>
    <w:rsid w:val="007C3008"/>
    <w:rsid w:val="00821870"/>
    <w:rsid w:val="0092720E"/>
    <w:rsid w:val="00A12326"/>
    <w:rsid w:val="00A21EF8"/>
    <w:rsid w:val="00AD60E5"/>
    <w:rsid w:val="00B1661C"/>
    <w:rsid w:val="00BF4CD8"/>
    <w:rsid w:val="00C11E31"/>
    <w:rsid w:val="00CA2157"/>
    <w:rsid w:val="00DB3491"/>
    <w:rsid w:val="00EF3A3C"/>
    <w:rsid w:val="00F3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4C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F4C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159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3057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IV KLASIŲ </dc:title>
  <dc:subject/>
  <dc:creator>Pavaduotoja</dc:creator>
  <cp:keywords/>
  <dc:description/>
  <cp:lastModifiedBy>PC</cp:lastModifiedBy>
  <cp:revision>2</cp:revision>
  <dcterms:created xsi:type="dcterms:W3CDTF">2014-04-04T11:25:00Z</dcterms:created>
  <dcterms:modified xsi:type="dcterms:W3CDTF">2014-04-04T11:25:00Z</dcterms:modified>
</cp:coreProperties>
</file>