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EE" w:rsidRDefault="008751EE" w:rsidP="00892BCA">
      <w:pPr>
        <w:framePr w:w="6301" w:wrap="auto" w:vAnchor="page" w:hAnchor="page" w:x="5311" w:y="13171"/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21"/>
          <w:szCs w:val="21"/>
        </w:rPr>
        <w:t xml:space="preserve">Už kiekvieną teisingai išspręstą atvejį skiriama po </w:t>
      </w:r>
      <w:r>
        <w:rPr>
          <w:rFonts w:ascii="Arial" w:hAnsi="Arial" w:cs="Arial"/>
          <w:color w:val="FF0000"/>
          <w:sz w:val="21"/>
          <w:szCs w:val="21"/>
          <w:lang w:val="en-US"/>
        </w:rPr>
        <w:t>1 ta</w:t>
      </w:r>
      <w:r>
        <w:rPr>
          <w:rFonts w:ascii="Arial" w:hAnsi="Arial" w:cs="Arial"/>
          <w:color w:val="FF0000"/>
          <w:sz w:val="21"/>
          <w:szCs w:val="21"/>
        </w:rPr>
        <w:t>šką..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s1026" type="#_x0000_t75" style="position:absolute;left:0;text-align:left;margin-left:0;margin-top:0;width:595.25pt;height:842.5pt;z-index:-251662848;visibility:visible;mso-position-horizontal-relative:margin;mso-position-vertical-relative:margin" o:allowincell="f">
            <v:imagedata r:id="rId4" o:title=""/>
            <w10:wrap anchorx="margin" anchory="margin"/>
          </v:shape>
        </w:pict>
      </w:r>
    </w:p>
    <w:p w:rsidR="008751EE" w:rsidRDefault="008751EE" w:rsidP="00F733D4">
      <w:pPr>
        <w:framePr w:w="10600" w:wrap="auto" w:vAnchor="page" w:hAnchor="page" w:x="1051" w:y="16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231F1F"/>
          <w:sz w:val="28"/>
          <w:szCs w:val="28"/>
        </w:rPr>
        <w:t>Antros klasės mokinių mokyklos matematikos olimpiada 2014 m.</w:t>
      </w:r>
    </w:p>
    <w:p w:rsidR="008751EE" w:rsidRPr="00F11E4E" w:rsidRDefault="008751EE" w:rsidP="00F733D4">
      <w:pPr>
        <w:framePr w:w="1096" w:wrap="auto" w:vAnchor="page" w:hAnchor="page" w:x="10381" w:y="931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Atsakymai</w:t>
      </w:r>
    </w:p>
    <w:p w:rsidR="008751EE" w:rsidRDefault="008751EE">
      <w:pPr>
        <w:framePr w:w="5687" w:wrap="auto" w:hAnchor="text" w:x="956" w:y="31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1. Sudėkite visus lyginius skaičius nuo 1 iki 20.</w:t>
      </w:r>
    </w:p>
    <w:p w:rsidR="008751EE" w:rsidRPr="00EA557F" w:rsidRDefault="008751EE" w:rsidP="00BB03DB">
      <w:pPr>
        <w:framePr w:w="1202" w:wrap="around" w:hAnchor="text" w:x="982" w:y="36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 xml:space="preserve">Ats.: </w:t>
      </w:r>
    </w:p>
    <w:p w:rsidR="008751EE" w:rsidRDefault="008751EE">
      <w:pPr>
        <w:framePr w:w="1221" w:wrap="auto" w:hAnchor="text" w:x="10461" w:y="32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32"/>
          <w:szCs w:val="32"/>
        </w:rPr>
        <w:t>1 t.</w:t>
      </w:r>
    </w:p>
    <w:p w:rsidR="008751EE" w:rsidRDefault="008751EE">
      <w:pPr>
        <w:framePr w:w="9867" w:wrap="auto" w:hAnchor="text" w:x="975" w:y="46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2. Kiek mažiausiai obuolių turi būti pintinėje, kad juos būtų galima išdalyti po lygiai ir 5,</w:t>
      </w:r>
    </w:p>
    <w:p w:rsidR="008751EE" w:rsidRDefault="008751EE">
      <w:pPr>
        <w:framePr w:w="9867" w:wrap="auto" w:hAnchor="text" w:x="975" w:y="46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 xml:space="preserve">   ir 6 vaikams?</w:t>
      </w:r>
    </w:p>
    <w:p w:rsidR="008751EE" w:rsidRDefault="008751EE">
      <w:pPr>
        <w:framePr w:w="1054" w:wrap="auto" w:hAnchor="text" w:x="4724" w:y="53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25;</w:t>
      </w:r>
    </w:p>
    <w:p w:rsidR="008751EE" w:rsidRDefault="008751EE">
      <w:pPr>
        <w:framePr w:w="1054" w:wrap="auto" w:hAnchor="text" w:x="5458" w:y="53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36;</w:t>
      </w:r>
    </w:p>
    <w:p w:rsidR="008751EE" w:rsidRDefault="008751EE">
      <w:pPr>
        <w:framePr w:w="1054" w:wrap="auto" w:hAnchor="text" w:x="6193" w:y="53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30;</w:t>
      </w:r>
    </w:p>
    <w:p w:rsidR="008751EE" w:rsidRDefault="008751EE">
      <w:pPr>
        <w:framePr w:w="987" w:wrap="auto" w:hAnchor="text" w:x="6927" w:y="53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42</w:t>
      </w:r>
    </w:p>
    <w:p w:rsidR="008751EE" w:rsidRDefault="008751EE" w:rsidP="00CA15AA">
      <w:pPr>
        <w:framePr w:w="1221" w:wrap="auto" w:vAnchor="page" w:hAnchor="page" w:x="10426" w:y="48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32"/>
          <w:szCs w:val="32"/>
        </w:rPr>
        <w:t>1 t.</w:t>
      </w:r>
    </w:p>
    <w:p w:rsidR="008751EE" w:rsidRDefault="008751EE">
      <w:pPr>
        <w:framePr w:w="8171" w:wrap="auto" w:hAnchor="text" w:x="972" w:y="62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3. Atkarpą AB padidinkite 3 kartus. Užrašykite gautos atkarpos AC ilgį.</w:t>
      </w:r>
    </w:p>
    <w:p w:rsidR="008751EE" w:rsidRDefault="008751EE">
      <w:pPr>
        <w:framePr w:w="880" w:wrap="auto" w:hAnchor="text" w:x="1446" w:y="66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A</w:t>
      </w:r>
    </w:p>
    <w:p w:rsidR="008751EE" w:rsidRDefault="008751EE" w:rsidP="00081255">
      <w:pPr>
        <w:framePr w:w="7066" w:wrap="auto" w:vAnchor="page" w:hAnchor="text" w:x="1446" w:y="73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 xml:space="preserve">AB = </w:t>
      </w:r>
      <w:r w:rsidRPr="00E126CF">
        <w:rPr>
          <w:rFonts w:ascii="Arial" w:hAnsi="Arial" w:cs="Arial"/>
          <w:color w:val="FF0000"/>
        </w:rPr>
        <w:t>3</w:t>
      </w:r>
      <w:r>
        <w:rPr>
          <w:rFonts w:ascii="Arial" w:hAnsi="Arial" w:cs="Arial"/>
          <w:color w:val="231F1F"/>
          <w:sz w:val="21"/>
          <w:szCs w:val="21"/>
        </w:rPr>
        <w:t xml:space="preserve"> cm</w:t>
      </w:r>
    </w:p>
    <w:p w:rsidR="008751EE" w:rsidRDefault="008751EE" w:rsidP="00081255">
      <w:pPr>
        <w:framePr w:w="7066" w:wrap="auto" w:vAnchor="page" w:hAnchor="text" w:x="1446" w:y="73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 xml:space="preserve">AC = </w:t>
      </w:r>
      <w:r w:rsidRPr="00E126CF">
        <w:rPr>
          <w:rFonts w:ascii="Arial" w:hAnsi="Arial" w:cs="Arial"/>
          <w:color w:val="FF0000"/>
        </w:rPr>
        <w:t>9</w:t>
      </w:r>
      <w:r>
        <w:rPr>
          <w:rFonts w:ascii="Arial" w:hAnsi="Arial" w:cs="Arial"/>
          <w:color w:val="231F1F"/>
          <w:sz w:val="21"/>
          <w:szCs w:val="21"/>
        </w:rPr>
        <w:t xml:space="preserve"> cm</w:t>
      </w:r>
    </w:p>
    <w:p w:rsidR="008751EE" w:rsidRPr="00081255" w:rsidRDefault="008751EE" w:rsidP="00081255">
      <w:pPr>
        <w:framePr w:w="7066" w:wrap="auto" w:vAnchor="page" w:hAnchor="text" w:x="1446" w:y="73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081255">
        <w:rPr>
          <w:rFonts w:ascii="Times New Roman" w:hAnsi="Times New Roman"/>
          <w:color w:val="FF0000"/>
          <w:sz w:val="24"/>
          <w:szCs w:val="24"/>
        </w:rPr>
        <w:t>Už teisingai išmatuotą ir įvardintą atkarpą skiriama po 1 tašką.</w:t>
      </w:r>
    </w:p>
    <w:p w:rsidR="008751EE" w:rsidRDefault="008751EE">
      <w:pPr>
        <w:framePr w:w="1221" w:wrap="auto" w:hAnchor="text" w:x="10475" w:y="66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32"/>
          <w:szCs w:val="32"/>
        </w:rPr>
        <w:t>2 t.</w:t>
      </w:r>
    </w:p>
    <w:p w:rsidR="008751EE" w:rsidRDefault="008751EE">
      <w:pPr>
        <w:framePr w:w="10575" w:wrap="auto" w:hAnchor="text" w:x="979" w:y="89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4. Parduotuvėje iki pietų parduota 35 kg cukraus ir tiek pat druskos, o po pietų - cukraus 7 kg</w:t>
      </w:r>
    </w:p>
    <w:p w:rsidR="008751EE" w:rsidRDefault="008751EE">
      <w:pPr>
        <w:framePr w:w="10575" w:wrap="auto" w:hAnchor="text" w:x="979" w:y="89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 xml:space="preserve">   daugiau, o druskos - 6 kg mažiau.</w:t>
      </w:r>
    </w:p>
    <w:p w:rsidR="008751EE" w:rsidRDefault="008751EE">
      <w:pPr>
        <w:framePr w:w="5474" w:wrap="auto" w:hAnchor="text" w:x="974" w:y="99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a) Kiek kilogramų cukraus pardavė po pietų?</w:t>
      </w:r>
    </w:p>
    <w:p w:rsidR="008751EE" w:rsidRDefault="008751EE">
      <w:pPr>
        <w:framePr w:w="1375" w:wrap="auto" w:hAnchor="text" w:x="3555" w:y="105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32 kg;</w:t>
      </w:r>
    </w:p>
    <w:p w:rsidR="008751EE" w:rsidRDefault="008751EE">
      <w:pPr>
        <w:framePr w:w="1375" w:wrap="auto" w:hAnchor="text" w:x="4610" w:y="105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28 kg;</w:t>
      </w:r>
    </w:p>
    <w:p w:rsidR="008751EE" w:rsidRDefault="008751EE">
      <w:pPr>
        <w:framePr w:w="1375" w:wrap="auto" w:hAnchor="text" w:x="5665" w:y="105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42 kg;</w:t>
      </w:r>
    </w:p>
    <w:p w:rsidR="008751EE" w:rsidRDefault="008751EE">
      <w:pPr>
        <w:framePr w:w="1375" w:wrap="auto" w:hAnchor="text" w:x="6721" w:y="105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52 kg;</w:t>
      </w:r>
    </w:p>
    <w:p w:rsidR="008751EE" w:rsidRDefault="008751EE">
      <w:pPr>
        <w:framePr w:w="1308" w:wrap="auto" w:hAnchor="text" w:x="7776" w:y="105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40 kg</w:t>
      </w:r>
    </w:p>
    <w:p w:rsidR="008751EE" w:rsidRDefault="008751EE">
      <w:pPr>
        <w:framePr w:w="1221" w:wrap="auto" w:hAnchor="text" w:x="10475" w:y="97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32"/>
          <w:szCs w:val="32"/>
        </w:rPr>
        <w:t>4 t.</w:t>
      </w:r>
    </w:p>
    <w:p w:rsidR="008751EE" w:rsidRDefault="008751EE">
      <w:pPr>
        <w:framePr w:w="5474" w:wrap="auto" w:hAnchor="text" w:x="967" w:y="111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b) Kiek kilogramų druskos pardavė po pietų?</w:t>
      </w:r>
    </w:p>
    <w:p w:rsidR="008751EE" w:rsidRDefault="008751EE">
      <w:pPr>
        <w:framePr w:w="1375" w:wrap="auto" w:hAnchor="text" w:x="3557" w:y="11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28 kg;</w:t>
      </w:r>
    </w:p>
    <w:p w:rsidR="008751EE" w:rsidRDefault="008751EE">
      <w:pPr>
        <w:framePr w:w="1375" w:wrap="auto" w:hAnchor="text" w:x="4612" w:y="11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29 kg;</w:t>
      </w:r>
    </w:p>
    <w:p w:rsidR="008751EE" w:rsidRDefault="008751EE">
      <w:pPr>
        <w:framePr w:w="1375" w:wrap="auto" w:hAnchor="text" w:x="5667" w:y="11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38 kg;</w:t>
      </w:r>
    </w:p>
    <w:p w:rsidR="008751EE" w:rsidRDefault="008751EE">
      <w:pPr>
        <w:framePr w:w="1375" w:wrap="auto" w:hAnchor="text" w:x="6722" w:y="11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39 kg;</w:t>
      </w:r>
    </w:p>
    <w:p w:rsidR="008751EE" w:rsidRDefault="008751EE">
      <w:pPr>
        <w:framePr w:w="1308" w:wrap="auto" w:hAnchor="text" w:x="7777" w:y="11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41 kg</w:t>
      </w:r>
    </w:p>
    <w:p w:rsidR="008751EE" w:rsidRDefault="008751EE">
      <w:pPr>
        <w:framePr w:w="5353" w:wrap="auto" w:hAnchor="text" w:x="973" w:y="123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c) Kiek kilogramų cukraus parduota iš viso?</w:t>
      </w:r>
    </w:p>
    <w:p w:rsidR="008751EE" w:rsidRDefault="008751EE">
      <w:pPr>
        <w:framePr w:w="1375" w:wrap="auto" w:hAnchor="text" w:x="3555" w:y="127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85 kg;</w:t>
      </w:r>
    </w:p>
    <w:p w:rsidR="008751EE" w:rsidRDefault="008751EE">
      <w:pPr>
        <w:framePr w:w="1375" w:wrap="auto" w:hAnchor="text" w:x="4610" w:y="127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77 kg;</w:t>
      </w:r>
    </w:p>
    <w:p w:rsidR="008751EE" w:rsidRDefault="008751EE">
      <w:pPr>
        <w:framePr w:w="1375" w:wrap="auto" w:hAnchor="text" w:x="5666" w:y="127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67 kg;</w:t>
      </w:r>
    </w:p>
    <w:p w:rsidR="008751EE" w:rsidRDefault="008751EE">
      <w:pPr>
        <w:framePr w:w="1375" w:wrap="auto" w:hAnchor="text" w:x="6721" w:y="127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87 kg;</w:t>
      </w:r>
    </w:p>
    <w:p w:rsidR="008751EE" w:rsidRDefault="008751EE">
      <w:pPr>
        <w:framePr w:w="1308" w:wrap="auto" w:hAnchor="text" w:x="7776" w:y="127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42 kg</w:t>
      </w:r>
    </w:p>
    <w:p w:rsidR="008751EE" w:rsidRDefault="008751EE">
      <w:pPr>
        <w:framePr w:w="5367" w:wrap="auto" w:hAnchor="text" w:x="974" w:y="134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d) Kiek kilogramų druskos parduota iš viso?</w:t>
      </w:r>
    </w:p>
    <w:p w:rsidR="008751EE" w:rsidRDefault="008751EE">
      <w:pPr>
        <w:framePr w:w="1375" w:wrap="auto" w:hAnchor="text" w:x="3556" w:y="138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63 kg;</w:t>
      </w:r>
    </w:p>
    <w:p w:rsidR="008751EE" w:rsidRDefault="008751EE">
      <w:pPr>
        <w:framePr w:w="1375" w:wrap="auto" w:hAnchor="text" w:x="4611" w:y="138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41 kg;</w:t>
      </w:r>
    </w:p>
    <w:p w:rsidR="008751EE" w:rsidRDefault="008751EE">
      <w:pPr>
        <w:framePr w:w="1375" w:wrap="auto" w:hAnchor="text" w:x="5666" w:y="138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64 kg;</w:t>
      </w:r>
    </w:p>
    <w:p w:rsidR="008751EE" w:rsidRDefault="008751EE">
      <w:pPr>
        <w:framePr w:w="1375" w:wrap="auto" w:hAnchor="text" w:x="6721" w:y="138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65 kg;</w:t>
      </w:r>
    </w:p>
    <w:p w:rsidR="008751EE" w:rsidRDefault="008751EE">
      <w:pPr>
        <w:framePr w:w="1308" w:wrap="auto" w:hAnchor="text" w:x="7776" w:y="138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29 kg</w:t>
      </w:r>
    </w:p>
    <w:p w:rsidR="008751EE" w:rsidRDefault="008751EE">
      <w:pPr>
        <w:framePr w:w="5500" w:wrap="auto" w:hAnchor="text" w:x="972" w:y="14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5. Kiek brėžinyje matai trikampių ir kvadratų?</w:t>
      </w:r>
    </w:p>
    <w:p w:rsidR="008751EE" w:rsidRDefault="008751EE">
      <w:pPr>
        <w:framePr w:w="1221" w:wrap="auto" w:hAnchor="text" w:x="10475" w:y="149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32"/>
          <w:szCs w:val="32"/>
        </w:rPr>
        <w:t>2 t.</w:t>
      </w:r>
    </w:p>
    <w:p w:rsidR="008751EE" w:rsidRPr="00504771" w:rsidRDefault="008751EE" w:rsidP="00D7185F">
      <w:pPr>
        <w:framePr w:w="4591" w:h="1531" w:hRule="exact" w:wrap="auto" w:vAnchor="page" w:hAnchor="page" w:x="4621" w:y="151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 xml:space="preserve">Kvadratai - </w:t>
      </w:r>
      <w:r w:rsidRPr="00D7185F">
        <w:rPr>
          <w:rFonts w:ascii="Arial" w:hAnsi="Arial" w:cs="Arial"/>
          <w:color w:val="FF0000"/>
          <w:sz w:val="21"/>
          <w:szCs w:val="21"/>
        </w:rPr>
        <w:t>3</w:t>
      </w:r>
    </w:p>
    <w:p w:rsidR="008751EE" w:rsidRPr="00F356CF" w:rsidRDefault="008751EE" w:rsidP="00D7185F">
      <w:pPr>
        <w:framePr w:w="4591" w:h="1531" w:hRule="exact" w:wrap="auto" w:vAnchor="page" w:hAnchor="page" w:x="4621" w:y="15136"/>
        <w:rPr>
          <w:rFonts w:ascii="Tahoma" w:hAnsi="Tahoma" w:cs="Tahoma"/>
          <w:bCs/>
          <w:color w:val="FF0000"/>
        </w:rPr>
      </w:pPr>
      <w:r>
        <w:rPr>
          <w:rFonts w:ascii="Arial" w:hAnsi="Arial" w:cs="Arial"/>
          <w:color w:val="231F1F"/>
          <w:sz w:val="21"/>
          <w:szCs w:val="21"/>
        </w:rPr>
        <w:t>Trikampiai –</w:t>
      </w:r>
      <w:r w:rsidRPr="00D7185F">
        <w:rPr>
          <w:rFonts w:ascii="Arial" w:hAnsi="Arial" w:cs="Arial"/>
          <w:color w:val="231F1F"/>
          <w:sz w:val="21"/>
          <w:szCs w:val="21"/>
        </w:rPr>
        <w:t xml:space="preserve"> </w:t>
      </w:r>
      <w:r w:rsidRPr="00D7185F">
        <w:rPr>
          <w:rFonts w:ascii="Arial" w:hAnsi="Arial" w:cs="Arial"/>
          <w:color w:val="FF0000"/>
          <w:sz w:val="21"/>
          <w:szCs w:val="21"/>
        </w:rPr>
        <w:t>18</w:t>
      </w:r>
      <w:r>
        <w:rPr>
          <w:rFonts w:ascii="Arial" w:hAnsi="Arial" w:cs="Arial"/>
          <w:color w:val="FF0000"/>
          <w:sz w:val="21"/>
          <w:szCs w:val="21"/>
        </w:rPr>
        <w:br/>
      </w:r>
      <w:r>
        <w:rPr>
          <w:rFonts w:ascii="Tahoma" w:hAnsi="Tahoma" w:cs="Tahoma"/>
          <w:bCs/>
          <w:color w:val="FF0000"/>
        </w:rPr>
        <w:t xml:space="preserve">Jei teisingai suskaičiuota, skiriamai </w:t>
      </w:r>
      <w:r>
        <w:rPr>
          <w:rFonts w:ascii="Tahoma" w:hAnsi="Tahoma" w:cs="Tahoma"/>
          <w:bCs/>
          <w:color w:val="FF0000"/>
          <w:lang w:val="en-US"/>
        </w:rPr>
        <w:t>2 ta</w:t>
      </w:r>
      <w:r>
        <w:rPr>
          <w:rFonts w:ascii="Tahoma" w:hAnsi="Tahoma" w:cs="Tahoma"/>
          <w:bCs/>
          <w:color w:val="FF0000"/>
        </w:rPr>
        <w:t>škai.</w:t>
      </w:r>
      <w:r>
        <w:rPr>
          <w:rFonts w:ascii="Tahoma" w:hAnsi="Tahoma" w:cs="Tahoma"/>
          <w:bCs/>
          <w:color w:val="FF0000"/>
        </w:rPr>
        <w:br/>
      </w:r>
      <w:r w:rsidRPr="00F356CF">
        <w:rPr>
          <w:rFonts w:ascii="Tahoma" w:hAnsi="Tahoma" w:cs="Tahoma"/>
          <w:bCs/>
          <w:color w:val="FF0000"/>
        </w:rPr>
        <w:t xml:space="preserve">Jei teisingai </w:t>
      </w:r>
      <w:r>
        <w:rPr>
          <w:rFonts w:ascii="Tahoma" w:hAnsi="Tahoma" w:cs="Tahoma"/>
          <w:bCs/>
          <w:color w:val="FF0000"/>
        </w:rPr>
        <w:t>suskaičiuota tik kvadratai</w:t>
      </w:r>
      <w:r w:rsidRPr="00F356CF">
        <w:rPr>
          <w:rFonts w:ascii="Tahoma" w:hAnsi="Tahoma" w:cs="Tahoma"/>
          <w:bCs/>
          <w:color w:val="FF0000"/>
        </w:rPr>
        <w:t xml:space="preserve"> arba </w:t>
      </w:r>
      <w:r>
        <w:rPr>
          <w:rFonts w:ascii="Tahoma" w:hAnsi="Tahoma" w:cs="Tahoma"/>
          <w:bCs/>
          <w:color w:val="FF0000"/>
        </w:rPr>
        <w:t xml:space="preserve">tik trikampiai </w:t>
      </w:r>
      <w:r w:rsidRPr="00F356CF">
        <w:rPr>
          <w:rFonts w:ascii="Tahoma" w:hAnsi="Tahoma" w:cs="Tahoma"/>
          <w:bCs/>
          <w:color w:val="FF0000"/>
        </w:rPr>
        <w:t>, skiriamas 1 t.</w:t>
      </w:r>
    </w:p>
    <w:p w:rsidR="008751EE" w:rsidRDefault="008751EE" w:rsidP="00D7185F">
      <w:pPr>
        <w:framePr w:w="4591" w:h="1531" w:hRule="exact" w:wrap="auto" w:vAnchor="page" w:hAnchor="page" w:x="4621" w:y="151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1EE" w:rsidRDefault="008751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751EE">
          <w:pgSz w:w="11905" w:h="16850"/>
          <w:pgMar w:top="0" w:right="0" w:bottom="0" w:left="0" w:header="567" w:footer="567" w:gutter="0"/>
          <w:cols w:space="1296"/>
          <w:noEndnote/>
        </w:sectPr>
      </w:pPr>
      <w:r>
        <w:rPr>
          <w:noProof/>
        </w:rPr>
        <w:pict>
          <v:shape id="Picture 2" o:spid="_x0000_s1027" type="#_x0000_t75" style="position:absolute;margin-left:73.5pt;margin-top:174.75pt;width:64pt;height:24pt;z-index:251660800;visibility:visible">
            <v:imagedata r:id="rId5" o:title=""/>
            <w10:wrap type="square"/>
          </v:shape>
        </w:pict>
      </w:r>
      <w:r>
        <w:rPr>
          <w:noProof/>
        </w:rPr>
        <w:pict>
          <v:oval id="_x0000_s1028" style="position:absolute;margin-left:279pt;margin-top:687pt;width:33.75pt;height:30pt;z-index:-251657728" strokecolor="red"/>
        </w:pict>
      </w:r>
      <w:r>
        <w:rPr>
          <w:noProof/>
        </w:rPr>
        <w:pict>
          <v:oval id="_x0000_s1029" style="position:absolute;margin-left:227.25pt;margin-top:629.25pt;width:33.75pt;height:30pt;z-index:-251658752" strokecolor="red"/>
        </w:pict>
      </w:r>
      <w:r>
        <w:rPr>
          <w:noProof/>
        </w:rPr>
        <w:pict>
          <v:oval id="_x0000_s1030" style="position:absolute;margin-left:227.25pt;margin-top:572.25pt;width:33.75pt;height:30pt;z-index:-251659776" strokecolor="red"/>
        </w:pict>
      </w:r>
      <w:r>
        <w:rPr>
          <w:noProof/>
        </w:rPr>
        <w:pict>
          <v:oval id="_x0000_s1031" style="position:absolute;margin-left:279pt;margin-top:517.5pt;width:33.75pt;height:30pt;z-index:-251660800" strokecolor="red"/>
        </w:pict>
      </w:r>
      <w:r>
        <w:rPr>
          <w:noProof/>
        </w:rPr>
        <w:pict>
          <v:oval id="_x0000_s1032" style="position:absolute;margin-left:305.25pt;margin-top:264pt;width:21.75pt;height:19.5pt;z-index:-251661824" strokecolor="red"/>
        </w:pict>
      </w:r>
    </w:p>
    <w:p w:rsidR="008751EE" w:rsidRDefault="008751EE">
      <w:pPr>
        <w:framePr w:w="9760" w:wrap="auto" w:hAnchor="text" w:x="973" w:y="12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Paveikslėlis 3" o:spid="_x0000_s1033" type="#_x0000_t75" style="position:absolute;margin-left:0;margin-top:0;width:595.25pt;height:842.5pt;z-index:-251654656;visibility:visible;mso-position-horizontal-relative:margin;mso-position-vertical-relative:margin" o:allowincell="f">
            <v:imagedata r:id="rId6" o:title=""/>
            <w10:wrap anchorx="margin" anchory="margin"/>
          </v:shape>
        </w:pict>
      </w:r>
      <w:r>
        <w:rPr>
          <w:rFonts w:ascii="Arial" w:hAnsi="Arial" w:cs="Arial"/>
          <w:color w:val="231F1F"/>
          <w:sz w:val="21"/>
          <w:szCs w:val="21"/>
        </w:rPr>
        <w:t>6. Iš dviejų po pusės lito monetų atimkite dvi monetas po 20 ct ir tris monetas po 5 ct.</w:t>
      </w:r>
    </w:p>
    <w:p w:rsidR="008751EE" w:rsidRDefault="008751EE">
      <w:pPr>
        <w:framePr w:w="1221" w:wrap="auto" w:hAnchor="text" w:x="10475" w:y="14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32"/>
          <w:szCs w:val="32"/>
        </w:rPr>
        <w:t>2 t.</w:t>
      </w:r>
    </w:p>
    <w:p w:rsidR="008751EE" w:rsidRPr="00CA15AA" w:rsidRDefault="008751EE" w:rsidP="00CA15AA">
      <w:pPr>
        <w:framePr w:w="8280" w:wrap="auto" w:vAnchor="page" w:hAnchor="page" w:x="1351" w:y="19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Ats</w:t>
      </w:r>
      <w:r w:rsidRPr="00CA15AA">
        <w:rPr>
          <w:rFonts w:ascii="Arial" w:hAnsi="Arial" w:cs="Arial"/>
          <w:color w:val="231F1F"/>
          <w:sz w:val="21"/>
          <w:szCs w:val="21"/>
        </w:rPr>
        <w:t xml:space="preserve">.: </w:t>
      </w:r>
      <w:r w:rsidRPr="00CA15AA">
        <w:rPr>
          <w:rFonts w:ascii="Arial" w:hAnsi="Arial" w:cs="Arial"/>
          <w:color w:val="FF0000"/>
          <w:sz w:val="21"/>
          <w:szCs w:val="21"/>
        </w:rPr>
        <w:t>45 Lt.</w:t>
      </w:r>
      <w:r w:rsidRPr="00CA15AA">
        <w:rPr>
          <w:rFonts w:ascii="Arial" w:hAnsi="Arial" w:cs="Arial"/>
          <w:color w:val="FF0000"/>
          <w:sz w:val="21"/>
          <w:szCs w:val="21"/>
        </w:rPr>
        <w:br/>
        <w:t xml:space="preserve"> Už teisingą atsakymą skiriami </w:t>
      </w:r>
      <w:r w:rsidRPr="00CA15AA">
        <w:rPr>
          <w:rFonts w:ascii="Arial" w:hAnsi="Arial" w:cs="Arial"/>
          <w:color w:val="FF0000"/>
          <w:sz w:val="21"/>
          <w:szCs w:val="21"/>
          <w:lang w:val="en-US"/>
        </w:rPr>
        <w:t>2 ta</w:t>
      </w:r>
      <w:r w:rsidRPr="00CA15AA">
        <w:rPr>
          <w:rFonts w:ascii="Arial" w:hAnsi="Arial" w:cs="Arial"/>
          <w:color w:val="FF0000"/>
          <w:sz w:val="21"/>
          <w:szCs w:val="21"/>
        </w:rPr>
        <w:t>škai.</w:t>
      </w:r>
    </w:p>
    <w:p w:rsidR="008751EE" w:rsidRDefault="008751EE">
      <w:pPr>
        <w:framePr w:w="4378" w:wrap="auto" w:hAnchor="text" w:x="971" w:y="32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7. Nupieškite trūkstamas rodykles.</w:t>
      </w:r>
    </w:p>
    <w:p w:rsidR="008751EE" w:rsidRDefault="008751EE">
      <w:pPr>
        <w:framePr w:w="1221" w:wrap="auto" w:hAnchor="text" w:x="10475" w:y="33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32"/>
          <w:szCs w:val="32"/>
        </w:rPr>
        <w:t>2 t.</w:t>
      </w:r>
    </w:p>
    <w:p w:rsidR="008751EE" w:rsidRDefault="008751EE">
      <w:pPr>
        <w:framePr w:w="886" w:wrap="auto" w:hAnchor="text" w:x="8972" w:y="42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11</w:t>
      </w:r>
    </w:p>
    <w:p w:rsidR="008751EE" w:rsidRDefault="008751EE">
      <w:pPr>
        <w:framePr w:w="898" w:wrap="auto" w:hAnchor="text" w:x="9337" w:y="41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12</w:t>
      </w:r>
    </w:p>
    <w:p w:rsidR="008751EE" w:rsidRDefault="008751EE">
      <w:pPr>
        <w:framePr w:w="809" w:wrap="auto" w:hAnchor="text" w:x="9743" w:y="41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1</w:t>
      </w:r>
    </w:p>
    <w:p w:rsidR="008751EE" w:rsidRDefault="008751EE">
      <w:pPr>
        <w:framePr w:w="809" w:wrap="auto" w:hAnchor="text" w:x="10045" w:y="4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2</w:t>
      </w:r>
    </w:p>
    <w:p w:rsidR="008751EE" w:rsidRDefault="008751EE">
      <w:pPr>
        <w:framePr w:w="809" w:wrap="auto" w:hAnchor="text" w:x="10145" w:y="48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3</w:t>
      </w:r>
    </w:p>
    <w:p w:rsidR="008751EE" w:rsidRDefault="008751EE">
      <w:pPr>
        <w:framePr w:w="809" w:wrap="auto" w:hAnchor="text" w:x="8722" w:y="52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8</w:t>
      </w:r>
    </w:p>
    <w:p w:rsidR="008751EE" w:rsidRDefault="008751EE">
      <w:pPr>
        <w:framePr w:w="809" w:wrap="auto" w:hAnchor="text" w:x="8998" w:y="54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7</w:t>
      </w:r>
    </w:p>
    <w:p w:rsidR="008751EE" w:rsidRDefault="008751EE">
      <w:pPr>
        <w:framePr w:w="809" w:wrap="auto" w:hAnchor="text" w:x="9389" w:y="55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6</w:t>
      </w:r>
    </w:p>
    <w:p w:rsidR="008751EE" w:rsidRDefault="008751EE">
      <w:pPr>
        <w:framePr w:w="809" w:wrap="auto" w:hAnchor="text" w:x="9767" w:y="54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5</w:t>
      </w:r>
    </w:p>
    <w:p w:rsidR="008751EE" w:rsidRDefault="008751EE">
      <w:pPr>
        <w:framePr w:w="809" w:wrap="auto" w:hAnchor="text" w:x="10028" w:y="52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4</w:t>
      </w:r>
    </w:p>
    <w:p w:rsidR="008751EE" w:rsidRDefault="008751EE">
      <w:pPr>
        <w:framePr w:w="898" w:wrap="auto" w:hAnchor="text" w:x="8714" w:y="44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10</w:t>
      </w:r>
    </w:p>
    <w:p w:rsidR="008751EE" w:rsidRDefault="008751EE">
      <w:pPr>
        <w:framePr w:w="886" w:wrap="auto" w:hAnchor="text" w:x="2972" w:y="42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11</w:t>
      </w:r>
    </w:p>
    <w:p w:rsidR="008751EE" w:rsidRDefault="008751EE">
      <w:pPr>
        <w:framePr w:w="898" w:wrap="auto" w:hAnchor="text" w:x="2715" w:y="44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10</w:t>
      </w:r>
    </w:p>
    <w:p w:rsidR="008751EE" w:rsidRDefault="008751EE">
      <w:pPr>
        <w:framePr w:w="898" w:wrap="auto" w:hAnchor="text" w:x="3337" w:y="41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12</w:t>
      </w:r>
    </w:p>
    <w:p w:rsidR="008751EE" w:rsidRDefault="008751EE">
      <w:pPr>
        <w:framePr w:w="809" w:wrap="auto" w:hAnchor="text" w:x="3743" w:y="41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1</w:t>
      </w:r>
    </w:p>
    <w:p w:rsidR="008751EE" w:rsidRDefault="008751EE">
      <w:pPr>
        <w:framePr w:w="809" w:wrap="auto" w:hAnchor="text" w:x="4045" w:y="4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2</w:t>
      </w:r>
    </w:p>
    <w:p w:rsidR="008751EE" w:rsidRDefault="008751EE">
      <w:pPr>
        <w:framePr w:w="809" w:wrap="auto" w:hAnchor="text" w:x="4146" w:y="48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3</w:t>
      </w:r>
    </w:p>
    <w:p w:rsidR="008751EE" w:rsidRDefault="008751EE">
      <w:pPr>
        <w:framePr w:w="1321" w:wrap="auto" w:hAnchor="text" w:x="1511" w:y="48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15:00</w:t>
      </w:r>
    </w:p>
    <w:p w:rsidR="008751EE" w:rsidRDefault="008751EE">
      <w:pPr>
        <w:framePr w:w="809" w:wrap="auto" w:hAnchor="text" w:x="2626" w:y="48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9</w:t>
      </w:r>
    </w:p>
    <w:p w:rsidR="008751EE" w:rsidRDefault="008751EE">
      <w:pPr>
        <w:framePr w:w="809" w:wrap="auto" w:hAnchor="text" w:x="2722" w:y="52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8</w:t>
      </w:r>
    </w:p>
    <w:p w:rsidR="008751EE" w:rsidRDefault="008751EE">
      <w:pPr>
        <w:framePr w:w="809" w:wrap="auto" w:hAnchor="text" w:x="2998" w:y="54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7</w:t>
      </w:r>
    </w:p>
    <w:p w:rsidR="008751EE" w:rsidRDefault="008751EE">
      <w:pPr>
        <w:framePr w:w="809" w:wrap="auto" w:hAnchor="text" w:x="3389" w:y="55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6</w:t>
      </w:r>
    </w:p>
    <w:p w:rsidR="008751EE" w:rsidRDefault="008751EE">
      <w:pPr>
        <w:framePr w:w="809" w:wrap="auto" w:hAnchor="text" w:x="3767" w:y="54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5</w:t>
      </w:r>
    </w:p>
    <w:p w:rsidR="008751EE" w:rsidRDefault="008751EE">
      <w:pPr>
        <w:framePr w:w="809" w:wrap="auto" w:hAnchor="text" w:x="4028" w:y="52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4</w:t>
      </w:r>
    </w:p>
    <w:p w:rsidR="008751EE" w:rsidRDefault="008751EE" w:rsidP="00B76498">
      <w:pPr>
        <w:framePr w:w="3871" w:wrap="auto" w:vAnchor="page" w:hAnchor="page" w:x="4786" w:y="47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231F1F"/>
          <w:sz w:val="21"/>
          <w:szCs w:val="21"/>
        </w:rPr>
      </w:pPr>
      <w:r>
        <w:rPr>
          <w:rFonts w:ascii="Arial" w:hAnsi="Arial" w:cs="Arial"/>
          <w:color w:val="231F1F"/>
          <w:sz w:val="21"/>
          <w:szCs w:val="21"/>
        </w:rPr>
        <w:t>Po 1 h 10 min laikrodis rodys:</w:t>
      </w:r>
    </w:p>
    <w:p w:rsidR="008751EE" w:rsidRDefault="008751EE" w:rsidP="00B76498">
      <w:pPr>
        <w:framePr w:w="3871" w:wrap="auto" w:vAnchor="page" w:hAnchor="page" w:x="4786" w:y="47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231F1F"/>
          <w:sz w:val="21"/>
          <w:szCs w:val="21"/>
        </w:rPr>
      </w:pPr>
    </w:p>
    <w:p w:rsidR="008751EE" w:rsidRDefault="008751EE" w:rsidP="00B76498">
      <w:pPr>
        <w:framePr w:w="3871" w:wrap="auto" w:vAnchor="page" w:hAnchor="page" w:x="4786" w:y="47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 xml:space="preserve">Ats.: </w:t>
      </w:r>
      <w:r>
        <w:rPr>
          <w:rFonts w:ascii="Arial" w:hAnsi="Arial" w:cs="Arial"/>
          <w:color w:val="FF0000"/>
          <w:sz w:val="21"/>
          <w:szCs w:val="21"/>
        </w:rPr>
        <w:t>16:</w:t>
      </w:r>
      <w:r w:rsidRPr="00B76498">
        <w:rPr>
          <w:rFonts w:ascii="Arial" w:hAnsi="Arial" w:cs="Arial"/>
          <w:color w:val="FF0000"/>
          <w:sz w:val="21"/>
          <w:szCs w:val="21"/>
        </w:rPr>
        <w:t>10</w:t>
      </w:r>
      <w:r>
        <w:rPr>
          <w:rFonts w:ascii="Arial" w:hAnsi="Arial" w:cs="Arial"/>
          <w:color w:val="FF0000"/>
          <w:sz w:val="21"/>
          <w:szCs w:val="21"/>
        </w:rPr>
        <w:t>.</w:t>
      </w:r>
    </w:p>
    <w:p w:rsidR="008751EE" w:rsidRDefault="008751EE">
      <w:pPr>
        <w:framePr w:w="809" w:wrap="auto" w:hAnchor="text" w:x="8626" w:y="48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9</w:t>
      </w:r>
    </w:p>
    <w:p w:rsidR="008751EE" w:rsidRDefault="008751EE" w:rsidP="00B2151A">
      <w:pPr>
        <w:framePr w:w="7261" w:wrap="auto" w:vAnchor="page" w:hAnchor="text" w:x="972" w:y="63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 xml:space="preserve">8. </w:t>
      </w:r>
      <w:r w:rsidRPr="00B2151A">
        <w:rPr>
          <w:rFonts w:ascii="Arial" w:hAnsi="Arial" w:cs="Arial"/>
          <w:color w:val="FF0000"/>
          <w:sz w:val="21"/>
          <w:szCs w:val="21"/>
        </w:rPr>
        <w:t>Už teisingai suskaičiuotus kube</w:t>
      </w:r>
      <w:r>
        <w:rPr>
          <w:rFonts w:ascii="Arial" w:hAnsi="Arial" w:cs="Arial"/>
          <w:color w:val="FF0000"/>
          <w:sz w:val="21"/>
          <w:szCs w:val="21"/>
        </w:rPr>
        <w:t>lius pirmame ir antrame statinyje skiriama po 1</w:t>
      </w:r>
      <w:r w:rsidRPr="00B2151A">
        <w:rPr>
          <w:rFonts w:ascii="Arial" w:hAnsi="Arial" w:cs="Arial"/>
          <w:color w:val="FF0000"/>
          <w:sz w:val="21"/>
          <w:szCs w:val="21"/>
        </w:rPr>
        <w:t xml:space="preserve"> tašką.</w:t>
      </w:r>
    </w:p>
    <w:p w:rsidR="008751EE" w:rsidRDefault="008751EE">
      <w:pPr>
        <w:framePr w:w="1221" w:wrap="auto" w:hAnchor="text" w:x="10475" w:y="65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32"/>
          <w:szCs w:val="32"/>
        </w:rPr>
        <w:t>2 t.</w:t>
      </w:r>
    </w:p>
    <w:p w:rsidR="008751EE" w:rsidRDefault="008751EE">
      <w:pPr>
        <w:framePr w:w="10076" w:wrap="auto" w:hAnchor="text" w:x="972" w:y="99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9. Tverdami tvorą, statybininkai įkasė tiesia linija 10 stulpų, tarp kurių atstumas - po 2 m.</w:t>
      </w:r>
    </w:p>
    <w:p w:rsidR="008751EE" w:rsidRDefault="008751EE">
      <w:pPr>
        <w:framePr w:w="10076" w:wrap="auto" w:hAnchor="text" w:x="972" w:y="99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 xml:space="preserve">   Koks tvoros ilgis?</w:t>
      </w:r>
    </w:p>
    <w:p w:rsidR="008751EE" w:rsidRDefault="008751EE">
      <w:pPr>
        <w:framePr w:w="1221" w:wrap="auto" w:hAnchor="text" w:x="10473" w:y="104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32"/>
          <w:szCs w:val="32"/>
        </w:rPr>
        <w:t>3 t.</w:t>
      </w:r>
    </w:p>
    <w:p w:rsidR="008751EE" w:rsidRPr="00CA15AA" w:rsidRDefault="008751EE" w:rsidP="00BF39AF">
      <w:pPr>
        <w:framePr w:w="8280" w:wrap="auto" w:vAnchor="page" w:hAnchor="page" w:x="1546" w:y="111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 xml:space="preserve">Ats.: </w:t>
      </w:r>
      <w:r w:rsidRPr="00BF39AF">
        <w:rPr>
          <w:rFonts w:ascii="Arial" w:hAnsi="Arial" w:cs="Arial"/>
          <w:color w:val="FF0000"/>
          <w:sz w:val="21"/>
          <w:szCs w:val="21"/>
          <w:lang w:val="en-US"/>
        </w:rPr>
        <w:t>18 metr</w:t>
      </w:r>
      <w:r w:rsidRPr="00BF39AF">
        <w:rPr>
          <w:rFonts w:ascii="Arial" w:hAnsi="Arial" w:cs="Arial"/>
          <w:color w:val="FF0000"/>
          <w:sz w:val="21"/>
          <w:szCs w:val="21"/>
        </w:rPr>
        <w:t>ų.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 w:rsidRPr="00CA15AA">
        <w:rPr>
          <w:rFonts w:ascii="Arial" w:hAnsi="Arial" w:cs="Arial"/>
          <w:color w:val="FF0000"/>
          <w:sz w:val="21"/>
          <w:szCs w:val="21"/>
        </w:rPr>
        <w:t xml:space="preserve">Už teisingą atsakymą skiriami </w:t>
      </w:r>
      <w:r>
        <w:rPr>
          <w:rFonts w:ascii="Arial" w:hAnsi="Arial" w:cs="Arial"/>
          <w:color w:val="FF0000"/>
          <w:sz w:val="21"/>
          <w:szCs w:val="21"/>
          <w:lang w:val="en-US"/>
        </w:rPr>
        <w:t>3</w:t>
      </w:r>
      <w:r w:rsidRPr="00CA15AA">
        <w:rPr>
          <w:rFonts w:ascii="Arial" w:hAnsi="Arial" w:cs="Arial"/>
          <w:color w:val="FF0000"/>
          <w:sz w:val="21"/>
          <w:szCs w:val="21"/>
          <w:lang w:val="en-US"/>
        </w:rPr>
        <w:t xml:space="preserve"> ta</w:t>
      </w:r>
      <w:r w:rsidRPr="00CA15AA">
        <w:rPr>
          <w:rFonts w:ascii="Arial" w:hAnsi="Arial" w:cs="Arial"/>
          <w:color w:val="FF0000"/>
          <w:sz w:val="21"/>
          <w:szCs w:val="21"/>
        </w:rPr>
        <w:t>škai.</w:t>
      </w:r>
    </w:p>
    <w:p w:rsidR="008751EE" w:rsidRPr="003F11A8" w:rsidRDefault="008751EE" w:rsidP="00BF39AF">
      <w:pPr>
        <w:framePr w:w="8280" w:wrap="auto" w:vAnchor="page" w:hAnchor="page" w:x="1546" w:y="111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1EE" w:rsidRDefault="008751EE">
      <w:pPr>
        <w:framePr w:w="2349" w:wrap="auto" w:hAnchor="text" w:x="956" w:y="122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10. Palyginkite:</w:t>
      </w:r>
    </w:p>
    <w:p w:rsidR="008751EE" w:rsidRDefault="008751EE">
      <w:pPr>
        <w:framePr w:w="2069" w:wrap="auto" w:hAnchor="text" w:x="1339" w:y="128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13 + 13 + 13</w:t>
      </w:r>
    </w:p>
    <w:p w:rsidR="008751EE" w:rsidRDefault="008751EE">
      <w:pPr>
        <w:framePr w:w="1862" w:wrap="auto" w:hAnchor="text" w:x="3088" w:y="128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25 + 30 : 2</w:t>
      </w:r>
    </w:p>
    <w:p w:rsidR="008751EE" w:rsidRDefault="008751EE" w:rsidP="002F6FA2">
      <w:pPr>
        <w:framePr w:w="2169" w:wrap="auto" w:vAnchor="page" w:hAnchor="page" w:x="5176" w:y="128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 xml:space="preserve">3 x 5 + 10 x 4  </w:t>
      </w:r>
      <w:r w:rsidRPr="002F6FA2">
        <w:rPr>
          <w:rFonts w:ascii="Arial" w:hAnsi="Arial" w:cs="Arial"/>
          <w:color w:val="FF0000"/>
          <w:sz w:val="21"/>
          <w:szCs w:val="21"/>
        </w:rPr>
        <w:t xml:space="preserve"> </w:t>
      </w:r>
      <w:r w:rsidRPr="002F6FA2">
        <w:rPr>
          <w:rFonts w:ascii="Times New Roman" w:hAnsi="Times New Roman"/>
          <w:color w:val="FF0000"/>
          <w:sz w:val="24"/>
          <w:szCs w:val="24"/>
        </w:rPr>
        <w:t>=</w:t>
      </w:r>
    </w:p>
    <w:p w:rsidR="008751EE" w:rsidRDefault="008751EE">
      <w:pPr>
        <w:framePr w:w="1837" w:wrap="auto" w:hAnchor="text" w:x="6867" w:y="128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77 - 11 x 2</w:t>
      </w:r>
    </w:p>
    <w:p w:rsidR="008751EE" w:rsidRDefault="008751EE" w:rsidP="002F6FA2">
      <w:pPr>
        <w:framePr w:w="1862" w:wrap="auto" w:vAnchor="page" w:hAnchor="page" w:x="8671" w:y="128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 xml:space="preserve">20 : 5 + 23    </w:t>
      </w:r>
      <w:r w:rsidRPr="002F6FA2">
        <w:rPr>
          <w:rFonts w:ascii="Arial" w:hAnsi="Arial" w:cs="Arial"/>
          <w:color w:val="FF0000"/>
          <w:sz w:val="21"/>
          <w:szCs w:val="21"/>
        </w:rPr>
        <w:t>&gt;</w:t>
      </w:r>
    </w:p>
    <w:p w:rsidR="008751EE" w:rsidRDefault="008751EE">
      <w:pPr>
        <w:framePr w:w="1221" w:wrap="auto" w:hAnchor="text" w:x="10473" w:y="121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32"/>
          <w:szCs w:val="32"/>
        </w:rPr>
        <w:t>3 t.</w:t>
      </w:r>
    </w:p>
    <w:p w:rsidR="008751EE" w:rsidRDefault="008751EE">
      <w:pPr>
        <w:framePr w:w="1668" w:wrap="auto" w:hAnchor="text" w:x="10155" w:y="128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30 - 4 : 1</w:t>
      </w:r>
    </w:p>
    <w:p w:rsidR="008751EE" w:rsidRDefault="008751EE">
      <w:pPr>
        <w:framePr w:w="10250" w:wrap="auto" w:hAnchor="text" w:x="956" w:y="135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11. Kai Agnei buvo 4 metai, Benui buvo 7 metai. Kai Agnei 7 metai, Kristinai buvo 5 metai.</w:t>
      </w:r>
    </w:p>
    <w:p w:rsidR="008751EE" w:rsidRDefault="008751EE">
      <w:pPr>
        <w:framePr w:w="10250" w:wrap="auto" w:hAnchor="text" w:x="956" w:y="135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 xml:space="preserve">    Kiek metų buvo Benui, kai Kristinai buvo 7 metai?</w:t>
      </w:r>
    </w:p>
    <w:p w:rsidR="008751EE" w:rsidRDefault="008751EE" w:rsidP="005324A5">
      <w:pPr>
        <w:framePr w:w="5866" w:wrap="auto" w:hAnchor="text" w:x="1609" w:y="144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 xml:space="preserve">Ats.: </w:t>
      </w:r>
      <w:r w:rsidRPr="00BF39AF">
        <w:rPr>
          <w:rFonts w:ascii="Arial" w:hAnsi="Arial" w:cs="Arial"/>
          <w:color w:val="FF0000"/>
          <w:sz w:val="21"/>
          <w:szCs w:val="21"/>
        </w:rPr>
        <w:t>Benui 12 metų.</w:t>
      </w:r>
      <w:r>
        <w:rPr>
          <w:rFonts w:ascii="Arial" w:hAnsi="Arial" w:cs="Arial"/>
          <w:color w:val="FF0000"/>
          <w:sz w:val="21"/>
          <w:szCs w:val="21"/>
        </w:rPr>
        <w:t xml:space="preserve"> </w:t>
      </w:r>
      <w:r w:rsidRPr="00CA15AA">
        <w:rPr>
          <w:rFonts w:ascii="Arial" w:hAnsi="Arial" w:cs="Arial"/>
          <w:color w:val="FF0000"/>
          <w:sz w:val="21"/>
          <w:szCs w:val="21"/>
        </w:rPr>
        <w:t xml:space="preserve">Už teisingą atsakymą skiriami </w:t>
      </w:r>
      <w:r>
        <w:rPr>
          <w:rFonts w:ascii="Arial" w:hAnsi="Arial" w:cs="Arial"/>
          <w:color w:val="FF0000"/>
          <w:sz w:val="21"/>
          <w:szCs w:val="21"/>
          <w:lang w:val="en-US"/>
        </w:rPr>
        <w:t>3</w:t>
      </w:r>
      <w:r w:rsidRPr="00CA15AA">
        <w:rPr>
          <w:rFonts w:ascii="Arial" w:hAnsi="Arial" w:cs="Arial"/>
          <w:color w:val="FF0000"/>
          <w:sz w:val="21"/>
          <w:szCs w:val="21"/>
          <w:lang w:val="en-US"/>
        </w:rPr>
        <w:t xml:space="preserve"> ta</w:t>
      </w:r>
      <w:r w:rsidRPr="00CA15AA">
        <w:rPr>
          <w:rFonts w:ascii="Arial" w:hAnsi="Arial" w:cs="Arial"/>
          <w:color w:val="FF0000"/>
          <w:sz w:val="21"/>
          <w:szCs w:val="21"/>
        </w:rPr>
        <w:t>škai.</w:t>
      </w:r>
    </w:p>
    <w:p w:rsidR="008751EE" w:rsidRDefault="008751EE">
      <w:pPr>
        <w:framePr w:w="1221" w:wrap="auto" w:hAnchor="text" w:x="10473" w:y="140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32"/>
          <w:szCs w:val="32"/>
        </w:rPr>
        <w:t>3 t.</w:t>
      </w:r>
    </w:p>
    <w:p w:rsidR="008751EE" w:rsidRDefault="008751EE">
      <w:pPr>
        <w:framePr w:w="5821" w:wrap="auto" w:hAnchor="text" w:x="1339" w:y="157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231F1F"/>
          <w:sz w:val="21"/>
          <w:szCs w:val="21"/>
        </w:rPr>
        <w:t>Galėjai surinkti 25 taškus. Surinkai ................</w:t>
      </w:r>
    </w:p>
    <w:p w:rsidR="008751EE" w:rsidRPr="005324A5" w:rsidRDefault="008751EE" w:rsidP="002F6FA2">
      <w:pPr>
        <w:framePr w:w="256" w:wrap="auto" w:vAnchor="page" w:hAnchor="page" w:x="2806" w:y="12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5324A5">
        <w:rPr>
          <w:rFonts w:ascii="Times New Roman" w:hAnsi="Times New Roman"/>
          <w:color w:val="FF0000"/>
          <w:sz w:val="24"/>
          <w:szCs w:val="24"/>
        </w:rPr>
        <w:t>&lt;</w:t>
      </w:r>
    </w:p>
    <w:p w:rsidR="008751EE" w:rsidRDefault="008751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751EE">
          <w:pgSz w:w="11905" w:h="16850"/>
          <w:pgMar w:top="0" w:right="0" w:bottom="0" w:left="0" w:header="567" w:footer="567" w:gutter="0"/>
          <w:cols w:space="1296"/>
          <w:docGrid w:type="lines"/>
        </w:sectPr>
      </w:pPr>
      <w:r>
        <w:rPr>
          <w:noProof/>
        </w:rPr>
        <w:pict>
          <v:shape id="Picture 1" o:spid="_x0000_s1034" type="#_x0000_t75" style="position:absolute;margin-left:84pt;margin-top:344.25pt;width:450.75pt;height:135pt;z-index:251659776;visibility:visible">
            <v:imagedata r:id="rId7" o:title=""/>
            <w10:wrap type="square"/>
          </v:shape>
        </w:pict>
      </w:r>
    </w:p>
    <w:p w:rsidR="008751EE" w:rsidRDefault="008751EE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751EE" w:rsidRPr="005324A5" w:rsidRDefault="008751EE" w:rsidP="005324A5">
      <w:pPr>
        <w:rPr>
          <w:rFonts w:ascii="Times New Roman" w:hAnsi="Times New Roman"/>
          <w:sz w:val="24"/>
          <w:szCs w:val="24"/>
        </w:rPr>
      </w:pPr>
    </w:p>
    <w:p w:rsidR="008751EE" w:rsidRPr="005324A5" w:rsidRDefault="008751EE" w:rsidP="005324A5">
      <w:pPr>
        <w:rPr>
          <w:rFonts w:ascii="Times New Roman" w:hAnsi="Times New Roman"/>
          <w:sz w:val="24"/>
          <w:szCs w:val="24"/>
        </w:rPr>
      </w:pPr>
    </w:p>
    <w:p w:rsidR="008751EE" w:rsidRPr="005324A5" w:rsidRDefault="008751EE" w:rsidP="005324A5">
      <w:pPr>
        <w:tabs>
          <w:tab w:val="left" w:pos="2775"/>
        </w:tabs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751EE" w:rsidRPr="005324A5" w:rsidRDefault="008751EE">
      <w:pPr>
        <w:tabs>
          <w:tab w:val="left" w:pos="2775"/>
        </w:tabs>
        <w:rPr>
          <w:rFonts w:ascii="Times New Roman" w:hAnsi="Times New Roman"/>
          <w:color w:val="FF0000"/>
          <w:sz w:val="24"/>
          <w:szCs w:val="24"/>
        </w:rPr>
      </w:pPr>
    </w:p>
    <w:sectPr w:rsidR="008751EE" w:rsidRPr="005324A5" w:rsidSect="007F7B44">
      <w:pgSz w:w="11905" w:h="16850"/>
      <w:pgMar w:top="0" w:right="0" w:bottom="0" w:left="0" w:header="567" w:footer="567" w:gutter="0"/>
      <w:cols w:space="1296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Arial Bold">
    <w:altName w:val="Times New Roman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E4E"/>
    <w:rsid w:val="00032306"/>
    <w:rsid w:val="00081255"/>
    <w:rsid w:val="001462B2"/>
    <w:rsid w:val="001F22D2"/>
    <w:rsid w:val="002B3190"/>
    <w:rsid w:val="002F6FA2"/>
    <w:rsid w:val="003749B8"/>
    <w:rsid w:val="003A6B79"/>
    <w:rsid w:val="003F11A8"/>
    <w:rsid w:val="00423DC9"/>
    <w:rsid w:val="00474732"/>
    <w:rsid w:val="004D0CF2"/>
    <w:rsid w:val="00504771"/>
    <w:rsid w:val="005324A5"/>
    <w:rsid w:val="0055158F"/>
    <w:rsid w:val="005C6CD1"/>
    <w:rsid w:val="00655AF3"/>
    <w:rsid w:val="006F0664"/>
    <w:rsid w:val="007F7B44"/>
    <w:rsid w:val="008751EE"/>
    <w:rsid w:val="00892BCA"/>
    <w:rsid w:val="008B2D1A"/>
    <w:rsid w:val="00905599"/>
    <w:rsid w:val="00A7158F"/>
    <w:rsid w:val="00AA3BAB"/>
    <w:rsid w:val="00B2151A"/>
    <w:rsid w:val="00B76498"/>
    <w:rsid w:val="00BB03DB"/>
    <w:rsid w:val="00BD49FA"/>
    <w:rsid w:val="00BE1761"/>
    <w:rsid w:val="00BF39AF"/>
    <w:rsid w:val="00CA15AA"/>
    <w:rsid w:val="00CF39E2"/>
    <w:rsid w:val="00D237D1"/>
    <w:rsid w:val="00D406FF"/>
    <w:rsid w:val="00D7185F"/>
    <w:rsid w:val="00D7580D"/>
    <w:rsid w:val="00D75FFD"/>
    <w:rsid w:val="00E126CF"/>
    <w:rsid w:val="00E37417"/>
    <w:rsid w:val="00E5090F"/>
    <w:rsid w:val="00EA557F"/>
    <w:rsid w:val="00F11E4E"/>
    <w:rsid w:val="00F356CF"/>
    <w:rsid w:val="00F73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B44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05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5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1340</Words>
  <Characters>764</Characters>
  <Application>Microsoft Office Outlook</Application>
  <DocSecurity>0</DocSecurity>
  <Lines>0</Lines>
  <Paragraphs>0</Paragraphs>
  <ScaleCrop>false</ScaleCrop>
  <Company>VeryPDF.com Inc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Už kiekvieną teisingai išspręstą atvejį skiriama po 1 tašką</dc:title>
  <dc:subject/>
  <dc:creator>VeryPDF</dc:creator>
  <cp:keywords/>
  <dc:description/>
  <cp:lastModifiedBy>none</cp:lastModifiedBy>
  <cp:revision>2</cp:revision>
  <dcterms:created xsi:type="dcterms:W3CDTF">2014-03-15T13:03:00Z</dcterms:created>
  <dcterms:modified xsi:type="dcterms:W3CDTF">2014-03-15T13:03:00Z</dcterms:modified>
</cp:coreProperties>
</file>